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3D8BC" w14:textId="77777777" w:rsidR="00B8101C" w:rsidRDefault="00B8101C">
      <w:pPr>
        <w:pStyle w:val="OIC1Heading2"/>
        <w:jc w:val="center"/>
        <w:rPr>
          <w:rFonts w:ascii="Times New Roman" w:hAnsi="Times New Roman"/>
          <w:b/>
          <w:sz w:val="40"/>
          <w:szCs w:val="40"/>
        </w:rPr>
      </w:pPr>
      <w:bookmarkStart w:id="0" w:name="FRAME1"/>
    </w:p>
    <w:p w14:paraId="50CE6BA1" w14:textId="77777777" w:rsidR="00F27AE0" w:rsidRPr="00B8101C" w:rsidRDefault="00F27AE0">
      <w:pPr>
        <w:pStyle w:val="OIC1Heading2"/>
        <w:jc w:val="center"/>
        <w:rPr>
          <w:rFonts w:ascii="Times New Roman" w:hAnsi="Times New Roman"/>
          <w:b/>
          <w:sz w:val="40"/>
          <w:szCs w:val="40"/>
        </w:rPr>
      </w:pPr>
      <w:r w:rsidRPr="00B8101C">
        <w:rPr>
          <w:rFonts w:ascii="Times New Roman" w:hAnsi="Times New Roman"/>
          <w:b/>
          <w:sz w:val="40"/>
          <w:szCs w:val="40"/>
        </w:rPr>
        <w:t>Procedures</w:t>
      </w:r>
    </w:p>
    <w:p w14:paraId="1A03D655" w14:textId="77777777" w:rsidR="00F27AE0" w:rsidRDefault="00F27AE0">
      <w:pPr>
        <w:pStyle w:val="OIC1BodyText"/>
      </w:pPr>
    </w:p>
    <w:p w14:paraId="2042425D" w14:textId="77777777" w:rsidR="00F27AE0" w:rsidRDefault="00F27AE0">
      <w:pPr>
        <w:pStyle w:val="OIC1Heading2"/>
        <w:numPr>
          <w:ilvl w:val="0"/>
          <w:numId w:val="2"/>
        </w:numPr>
      </w:pPr>
      <w:bookmarkStart w:id="1" w:name="FRAME2"/>
      <w:bookmarkEnd w:id="0"/>
      <w:r>
        <w:rPr>
          <w:rFonts w:ascii="Arial" w:hAnsi="Arial" w:cs="Arial"/>
        </w:rPr>
        <w:t>Read each name carefully</w:t>
      </w:r>
    </w:p>
    <w:p w14:paraId="28F8A834" w14:textId="77777777" w:rsidR="00F27AE0" w:rsidRDefault="00F27AE0">
      <w:pPr>
        <w:pStyle w:val="OIC1Heading2"/>
        <w:numPr>
          <w:ilvl w:val="0"/>
          <w:numId w:val="2"/>
        </w:numPr>
      </w:pPr>
      <w:r>
        <w:rPr>
          <w:rFonts w:ascii="Arial" w:hAnsi="Arial" w:cs="Arial"/>
        </w:rPr>
        <w:t xml:space="preserve">Check </w:t>
      </w:r>
      <w:r>
        <w:rPr>
          <w:rFonts w:ascii="Arial" w:hAnsi="Arial" w:cs="Arial"/>
          <w:sz w:val="32"/>
        </w:rPr>
        <w:sym w:font="Wingdings 2" w:char="F052"/>
      </w:r>
      <w:r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</w:rPr>
        <w:t>the box next to the desired candidate(s) for each office</w:t>
      </w:r>
    </w:p>
    <w:p w14:paraId="66599221" w14:textId="77777777" w:rsidR="00F27AE0" w:rsidRDefault="00F27AE0">
      <w:pPr>
        <w:pStyle w:val="OIC1Heading2"/>
        <w:numPr>
          <w:ilvl w:val="0"/>
          <w:numId w:val="2"/>
        </w:numPr>
      </w:pPr>
      <w:r>
        <w:rPr>
          <w:rFonts w:ascii="Arial" w:hAnsi="Arial" w:cs="Arial"/>
        </w:rPr>
        <w:t>Only vote for the number of candidates that there are “seats” for in each office</w:t>
      </w:r>
    </w:p>
    <w:p w14:paraId="1547E185" w14:textId="77777777" w:rsidR="00F27AE0" w:rsidRDefault="00F27AE0">
      <w:pPr>
        <w:pStyle w:val="OIC1Heading2"/>
        <w:numPr>
          <w:ilvl w:val="0"/>
          <w:numId w:val="2"/>
        </w:numPr>
      </w:pPr>
      <w:r>
        <w:rPr>
          <w:rFonts w:ascii="Arial" w:hAnsi="Arial" w:cs="Arial"/>
        </w:rPr>
        <w:t xml:space="preserve">If you vote for more candidates than there are “seats” in a particular office, your votes will not be counted for that </w:t>
      </w:r>
      <w:proofErr w:type="gramStart"/>
      <w:r>
        <w:rPr>
          <w:rFonts w:ascii="Arial" w:hAnsi="Arial" w:cs="Arial"/>
        </w:rPr>
        <w:t>particular office</w:t>
      </w:r>
      <w:proofErr w:type="gramEnd"/>
    </w:p>
    <w:p w14:paraId="01A36384" w14:textId="77777777" w:rsidR="00F27AE0" w:rsidRDefault="00F27AE0">
      <w:pPr>
        <w:pStyle w:val="OIC1Heading2"/>
        <w:numPr>
          <w:ilvl w:val="0"/>
          <w:numId w:val="2"/>
        </w:numPr>
      </w:pPr>
      <w:r>
        <w:rPr>
          <w:rFonts w:ascii="Arial" w:hAnsi="Arial" w:cs="Arial"/>
        </w:rPr>
        <w:t>When you have completed your ballot, please hand it to one of the Nominating Committee Members or designee(s)</w:t>
      </w:r>
    </w:p>
    <w:bookmarkEnd w:id="1"/>
    <w:p w14:paraId="742D7B44" w14:textId="77777777" w:rsidR="00F27AE0" w:rsidRDefault="00F27AE0">
      <w:pPr>
        <w:pStyle w:val="OIC1Normal"/>
      </w:pPr>
    </w:p>
    <w:p w14:paraId="0FDEE860" w14:textId="77777777" w:rsidR="00F27AE0" w:rsidRDefault="00F27AE0">
      <w:pPr>
        <w:pStyle w:val="OIC1Normal"/>
      </w:pPr>
    </w:p>
    <w:p w14:paraId="758575E0" w14:textId="77777777" w:rsidR="00F27AE0" w:rsidRDefault="00F27AE0">
      <w:pPr>
        <w:pStyle w:val="OIC1Normal"/>
      </w:pPr>
    </w:p>
    <w:p w14:paraId="1C080BC3" w14:textId="77777777" w:rsidR="00F27AE0" w:rsidRDefault="00F27AE0">
      <w:pPr>
        <w:pStyle w:val="OIC1Normal"/>
      </w:pPr>
    </w:p>
    <w:p w14:paraId="7BB7F534" w14:textId="77777777" w:rsidR="00F27AE0" w:rsidRDefault="00F27AE0">
      <w:pPr>
        <w:pStyle w:val="OIC1Normal"/>
      </w:pPr>
    </w:p>
    <w:p w14:paraId="5B46C306" w14:textId="77777777" w:rsidR="00F27AE0" w:rsidRDefault="00F27AE0">
      <w:pPr>
        <w:pStyle w:val="OIC1Normal"/>
      </w:pPr>
    </w:p>
    <w:p w14:paraId="44B4B630" w14:textId="77777777" w:rsidR="00F27AE0" w:rsidRDefault="00F27AE0">
      <w:pPr>
        <w:pStyle w:val="OIC1Normal"/>
      </w:pPr>
    </w:p>
    <w:p w14:paraId="63BE36B0" w14:textId="77777777" w:rsidR="00F27AE0" w:rsidRDefault="00F27AE0">
      <w:pPr>
        <w:pStyle w:val="OIC1Normal"/>
      </w:pPr>
    </w:p>
    <w:p w14:paraId="1344E352" w14:textId="77777777" w:rsidR="00F27AE0" w:rsidRDefault="00F27AE0">
      <w:pPr>
        <w:pStyle w:val="OIC1Normal"/>
      </w:pPr>
    </w:p>
    <w:p w14:paraId="54D16B0C" w14:textId="77777777" w:rsidR="00F27AE0" w:rsidRDefault="00F27AE0">
      <w:pPr>
        <w:pStyle w:val="OIC1Address"/>
      </w:pPr>
      <w:bookmarkStart w:id="2" w:name="FRAME3"/>
    </w:p>
    <w:p w14:paraId="01049649" w14:textId="77777777" w:rsidR="00F27AE0" w:rsidRDefault="00F27AE0">
      <w:pPr>
        <w:pStyle w:val="OIC1Address"/>
      </w:pPr>
    </w:p>
    <w:p w14:paraId="280629B7" w14:textId="77777777" w:rsidR="00F27AE0" w:rsidRDefault="00F27AE0">
      <w:pPr>
        <w:pStyle w:val="OIC1Address"/>
      </w:pPr>
    </w:p>
    <w:p w14:paraId="0F7B17FE" w14:textId="77777777" w:rsidR="00F27AE0" w:rsidRDefault="00F27AE0">
      <w:pPr>
        <w:pStyle w:val="OIC1Address"/>
      </w:pPr>
    </w:p>
    <w:p w14:paraId="00542755" w14:textId="77777777" w:rsidR="00F27AE0" w:rsidRDefault="00F27AE0">
      <w:pPr>
        <w:pStyle w:val="OIC1Address"/>
      </w:pPr>
    </w:p>
    <w:p w14:paraId="37759E9D" w14:textId="77777777" w:rsidR="00F27AE0" w:rsidRDefault="00F27AE0">
      <w:pPr>
        <w:pStyle w:val="OIC1Address"/>
      </w:pPr>
    </w:p>
    <w:p w14:paraId="3652CE1B" w14:textId="77777777" w:rsidR="00F27AE0" w:rsidRDefault="00F27AE0">
      <w:pPr>
        <w:pStyle w:val="OIC1Address"/>
      </w:pPr>
    </w:p>
    <w:p w14:paraId="21B9C2EB" w14:textId="77777777" w:rsidR="00F27AE0" w:rsidRDefault="00F27AE0">
      <w:pPr>
        <w:pStyle w:val="OIC1Address"/>
      </w:pPr>
    </w:p>
    <w:p w14:paraId="6E77746E" w14:textId="77777777" w:rsidR="00F27AE0" w:rsidRDefault="00F27AE0">
      <w:pPr>
        <w:pStyle w:val="OIC1Address"/>
      </w:pPr>
    </w:p>
    <w:p w14:paraId="77BA8F9A" w14:textId="77777777" w:rsidR="00F27AE0" w:rsidRDefault="00F27AE0">
      <w:pPr>
        <w:pStyle w:val="OIC1Address"/>
      </w:pPr>
    </w:p>
    <w:p w14:paraId="4B23F9A9" w14:textId="77777777" w:rsidR="00B8101C" w:rsidRDefault="00B8101C">
      <w:pPr>
        <w:pStyle w:val="OIC1Address"/>
      </w:pPr>
    </w:p>
    <w:p w14:paraId="3E2DA5D5" w14:textId="77777777" w:rsidR="00B8101C" w:rsidRDefault="00B8101C">
      <w:pPr>
        <w:pStyle w:val="OIC1Address"/>
      </w:pPr>
    </w:p>
    <w:p w14:paraId="783FA342" w14:textId="7A065EFA" w:rsidR="00F27AE0" w:rsidRDefault="001617AA">
      <w:pPr>
        <w:pStyle w:val="OIC1DocumentLabel"/>
      </w:pPr>
      <w:r>
        <w:rPr>
          <w:noProof/>
        </w:rPr>
        <w:drawing>
          <wp:inline distT="0" distB="0" distL="0" distR="0" wp14:anchorId="7DC83F0A" wp14:editId="2BF9B328">
            <wp:extent cx="2559685" cy="2559685"/>
            <wp:effectExtent l="0" t="0" r="0" b="0"/>
            <wp:docPr id="2" name="Picture 2" descr="Text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85" cy="255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F27AE0">
        <w:br w:type="column"/>
      </w:r>
      <w:bookmarkStart w:id="3" w:name="FRAME4"/>
      <w:bookmarkEnd w:id="2"/>
    </w:p>
    <w:p w14:paraId="3C6714BC" w14:textId="77777777" w:rsidR="00F27AE0" w:rsidRPr="00B8101C" w:rsidRDefault="00F27AE0">
      <w:pPr>
        <w:pStyle w:val="OIC1DocumentLabel"/>
        <w:rPr>
          <w:sz w:val="52"/>
        </w:rPr>
      </w:pPr>
      <w:smartTag w:uri="urn:schemas-microsoft-com:office:smarttags" w:element="place">
        <w:smartTag w:uri="urn:schemas-microsoft-com:office:smarttags" w:element="PlaceName">
          <w:r w:rsidRPr="00B8101C">
            <w:rPr>
              <w:rFonts w:ascii="Bernhard Modern Roman" w:hAnsi="Bernhard Modern Roman"/>
              <w:sz w:val="52"/>
            </w:rPr>
            <w:t>First</w:t>
          </w:r>
        </w:smartTag>
        <w:r w:rsidRPr="00B8101C">
          <w:rPr>
            <w:rFonts w:ascii="Bernhard Modern Roman" w:hAnsi="Bernhard Modern Roman"/>
            <w:sz w:val="52"/>
          </w:rPr>
          <w:t xml:space="preserve"> </w:t>
        </w:r>
        <w:smartTag w:uri="urn:schemas-microsoft-com:office:smarttags" w:element="PlaceName">
          <w:r w:rsidRPr="00B8101C">
            <w:rPr>
              <w:rFonts w:ascii="Bernhard Modern Roman" w:hAnsi="Bernhard Modern Roman"/>
              <w:sz w:val="52"/>
            </w:rPr>
            <w:t>Baptist</w:t>
          </w:r>
        </w:smartTag>
        <w:r w:rsidRPr="00B8101C">
          <w:rPr>
            <w:rFonts w:ascii="Bernhard Modern Roman" w:hAnsi="Bernhard Modern Roman"/>
            <w:sz w:val="52"/>
          </w:rPr>
          <w:t xml:space="preserve"> </w:t>
        </w:r>
        <w:smartTag w:uri="urn:schemas-microsoft-com:office:smarttags" w:element="PlaceType">
          <w:r w:rsidRPr="00B8101C">
            <w:rPr>
              <w:rFonts w:ascii="Bernhard Modern Roman" w:hAnsi="Bernhard Modern Roman"/>
              <w:sz w:val="52"/>
            </w:rPr>
            <w:t>Church</w:t>
          </w:r>
        </w:smartTag>
      </w:smartTag>
      <w:r w:rsidRPr="00B8101C">
        <w:rPr>
          <w:sz w:val="52"/>
        </w:rPr>
        <w:t xml:space="preserve"> </w:t>
      </w:r>
    </w:p>
    <w:p w14:paraId="59935094" w14:textId="77777777" w:rsidR="00F27AE0" w:rsidRPr="00B8101C" w:rsidRDefault="00F27AE0">
      <w:pPr>
        <w:pStyle w:val="OIC1DocumentLabel"/>
        <w:rPr>
          <w:rFonts w:ascii="Bernhard Modern Roman" w:hAnsi="Bernhard Modern Roman"/>
          <w:bCs/>
          <w:sz w:val="40"/>
        </w:rPr>
      </w:pPr>
      <w:smartTag w:uri="urn:schemas-microsoft-com:office:smarttags" w:element="place">
        <w:smartTag w:uri="urn:schemas-microsoft-com:office:smarttags" w:element="City">
          <w:r w:rsidRPr="00B8101C">
            <w:rPr>
              <w:rFonts w:ascii="Bernhard Modern Roman" w:hAnsi="Bernhard Modern Roman"/>
              <w:bCs/>
              <w:sz w:val="40"/>
            </w:rPr>
            <w:t>Manassas</w:t>
          </w:r>
        </w:smartTag>
        <w:r w:rsidRPr="00B8101C">
          <w:rPr>
            <w:rFonts w:ascii="Bernhard Modern Roman" w:hAnsi="Bernhard Modern Roman"/>
            <w:bCs/>
            <w:sz w:val="40"/>
          </w:rPr>
          <w:t xml:space="preserve">, </w:t>
        </w:r>
        <w:smartTag w:uri="urn:schemas-microsoft-com:office:smarttags" w:element="State">
          <w:r w:rsidRPr="00B8101C">
            <w:rPr>
              <w:rFonts w:ascii="Bernhard Modern Roman" w:hAnsi="Bernhard Modern Roman"/>
              <w:bCs/>
              <w:sz w:val="40"/>
            </w:rPr>
            <w:t>VA</w:t>
          </w:r>
        </w:smartTag>
      </w:smartTag>
    </w:p>
    <w:p w14:paraId="03872745" w14:textId="77777777" w:rsidR="00B8101C" w:rsidRDefault="00B8101C">
      <w:pPr>
        <w:pStyle w:val="OIC1Heading3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2FA2BF3" w14:textId="77777777" w:rsidR="00B8101C" w:rsidRPr="00386E1C" w:rsidRDefault="001D693D">
      <w:pPr>
        <w:pStyle w:val="OIC1Heading3"/>
        <w:rPr>
          <w:rFonts w:ascii="Times New Roman" w:hAnsi="Times New Roman"/>
          <w:b/>
          <w:bCs/>
          <w:color w:val="000080"/>
          <w:sz w:val="36"/>
          <w:szCs w:val="36"/>
        </w:rPr>
      </w:pPr>
      <w:r>
        <w:rPr>
          <w:rFonts w:ascii="Times New Roman" w:hAnsi="Times New Roman"/>
          <w:b/>
          <w:bCs/>
          <w:color w:val="000080"/>
          <w:sz w:val="36"/>
          <w:szCs w:val="36"/>
        </w:rPr>
        <w:t>Dr.</w:t>
      </w:r>
      <w:r w:rsidR="00F27AE0" w:rsidRPr="00386E1C">
        <w:rPr>
          <w:rFonts w:ascii="Times New Roman" w:hAnsi="Times New Roman"/>
          <w:b/>
          <w:bCs/>
          <w:color w:val="000080"/>
          <w:sz w:val="36"/>
          <w:szCs w:val="36"/>
        </w:rPr>
        <w:t xml:space="preserve"> Keith A. Savage</w:t>
      </w:r>
    </w:p>
    <w:p w14:paraId="0274F7BA" w14:textId="77777777" w:rsidR="00F27AE0" w:rsidRPr="00386E1C" w:rsidRDefault="004D2177">
      <w:pPr>
        <w:pStyle w:val="OIC1Heading3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>Senior Servant</w:t>
      </w:r>
    </w:p>
    <w:bookmarkEnd w:id="3"/>
    <w:p w14:paraId="5C504427" w14:textId="77777777" w:rsidR="00F27AE0" w:rsidRDefault="00F27AE0">
      <w:pPr>
        <w:pStyle w:val="OIC1Heading2"/>
        <w:rPr>
          <w:rFonts w:ascii="Arial" w:hAnsi="Arial"/>
        </w:rPr>
      </w:pPr>
    </w:p>
    <w:p w14:paraId="0E53851C" w14:textId="77777777" w:rsidR="00C469FC" w:rsidRDefault="00C469FC">
      <w:pPr>
        <w:pStyle w:val="OIC1Heading2"/>
        <w:rPr>
          <w:rFonts w:ascii="Arial" w:hAnsi="Arial"/>
        </w:rPr>
      </w:pPr>
    </w:p>
    <w:p w14:paraId="35262DBB" w14:textId="2B47E6AC" w:rsidR="00386E1C" w:rsidRDefault="00F27AE0" w:rsidP="00386E1C">
      <w:pPr>
        <w:pStyle w:val="OIC1Heading2"/>
        <w:spacing w:before="0" w:after="0"/>
        <w:jc w:val="center"/>
        <w:rPr>
          <w:rFonts w:ascii="Copperplate31ab" w:hAnsi="Copperplate31ab"/>
          <w:b/>
          <w:sz w:val="72"/>
        </w:rPr>
      </w:pPr>
      <w:r w:rsidRPr="005E39E9">
        <w:rPr>
          <w:rFonts w:ascii="Copperplate31ab" w:hAnsi="Copperplate31ab"/>
          <w:b/>
          <w:sz w:val="72"/>
        </w:rPr>
        <w:t>20</w:t>
      </w:r>
      <w:r w:rsidR="004E42EA">
        <w:rPr>
          <w:rFonts w:ascii="Copperplate31ab" w:hAnsi="Copperplate31ab"/>
          <w:b/>
          <w:sz w:val="72"/>
        </w:rPr>
        <w:t>2</w:t>
      </w:r>
      <w:r w:rsidR="00F35DDB">
        <w:rPr>
          <w:rFonts w:ascii="Copperplate31ab" w:hAnsi="Copperplate31ab"/>
          <w:b/>
          <w:sz w:val="72"/>
        </w:rPr>
        <w:t>3</w:t>
      </w:r>
    </w:p>
    <w:p w14:paraId="2CCE7876" w14:textId="6D60288E" w:rsidR="00C06C78" w:rsidRDefault="00C06C78" w:rsidP="00386E1C">
      <w:pPr>
        <w:pStyle w:val="OIC1Heading2"/>
        <w:spacing w:before="0" w:after="0"/>
        <w:jc w:val="center"/>
        <w:rPr>
          <w:rFonts w:ascii="Copperplate31ab" w:hAnsi="Copperplate31ab"/>
          <w:b/>
          <w:sz w:val="72"/>
        </w:rPr>
      </w:pPr>
      <w:r>
        <w:rPr>
          <w:rFonts w:ascii="Copperplate31ab" w:hAnsi="Copperplate31ab"/>
          <w:b/>
          <w:sz w:val="72"/>
        </w:rPr>
        <w:t xml:space="preserve">Sample </w:t>
      </w:r>
    </w:p>
    <w:p w14:paraId="14B53F5F" w14:textId="77777777" w:rsidR="00386E1C" w:rsidRPr="005E39E9" w:rsidRDefault="00386E1C" w:rsidP="00386E1C">
      <w:pPr>
        <w:pStyle w:val="OIC1Heading2"/>
        <w:spacing w:before="0" w:after="0"/>
        <w:jc w:val="center"/>
        <w:rPr>
          <w:rFonts w:ascii="Copperplate31ab" w:hAnsi="Copperplate31ab"/>
          <w:b/>
          <w:sz w:val="72"/>
        </w:rPr>
      </w:pPr>
      <w:r w:rsidRPr="005E39E9">
        <w:rPr>
          <w:rFonts w:ascii="Copperplate31ab" w:hAnsi="Copperplate31ab"/>
          <w:b/>
          <w:sz w:val="72"/>
        </w:rPr>
        <w:t>Ballot</w:t>
      </w:r>
      <w:r w:rsidR="00F27AE0" w:rsidRPr="005E39E9">
        <w:rPr>
          <w:rFonts w:ascii="Copperplate31ab" w:hAnsi="Copperplate31ab"/>
          <w:b/>
          <w:sz w:val="72"/>
        </w:rPr>
        <w:t xml:space="preserve"> </w:t>
      </w:r>
    </w:p>
    <w:p w14:paraId="084CCA39" w14:textId="77777777" w:rsidR="00386E1C" w:rsidRPr="005E39E9" w:rsidRDefault="00386E1C" w:rsidP="00386E1C">
      <w:pPr>
        <w:pStyle w:val="OIC1Heading2"/>
        <w:spacing w:before="0" w:after="0"/>
        <w:jc w:val="center"/>
        <w:rPr>
          <w:rFonts w:ascii="Copperplate31ab" w:hAnsi="Copperplate31ab"/>
          <w:b/>
          <w:sz w:val="48"/>
          <w:szCs w:val="48"/>
        </w:rPr>
      </w:pPr>
      <w:r w:rsidRPr="005E39E9">
        <w:rPr>
          <w:rFonts w:ascii="Copperplate31ab" w:hAnsi="Copperplate31ab"/>
          <w:b/>
          <w:sz w:val="48"/>
          <w:szCs w:val="48"/>
        </w:rPr>
        <w:t>for</w:t>
      </w:r>
    </w:p>
    <w:p w14:paraId="04F6B4B8" w14:textId="77777777" w:rsidR="006A0925" w:rsidRDefault="00386E1C">
      <w:pPr>
        <w:pStyle w:val="OIC1Heading2"/>
        <w:spacing w:before="0" w:after="0"/>
        <w:jc w:val="center"/>
        <w:rPr>
          <w:rFonts w:ascii="Arial" w:hAnsi="Arial"/>
          <w:sz w:val="52"/>
          <w:szCs w:val="52"/>
        </w:rPr>
        <w:sectPr w:rsidR="006A0925">
          <w:endnotePr>
            <w:numFmt w:val="decimal"/>
          </w:endnotePr>
          <w:pgSz w:w="15840" w:h="12240" w:orient="landscape"/>
          <w:pgMar w:top="864" w:right="720" w:bottom="864" w:left="720" w:header="720" w:footer="720" w:gutter="0"/>
          <w:cols w:num="3" w:space="1152" w:equalWidth="0">
            <w:col w:w="4032" w:space="1152"/>
            <w:col w:w="4033" w:space="1152"/>
            <w:col w:w="4031"/>
          </w:cols>
          <w:noEndnote/>
          <w:titlePg/>
        </w:sectPr>
      </w:pPr>
      <w:r w:rsidRPr="00C469FC">
        <w:rPr>
          <w:rFonts w:ascii="Copperplate31ab" w:hAnsi="Copperplate31ab"/>
          <w:b/>
          <w:sz w:val="52"/>
          <w:szCs w:val="52"/>
        </w:rPr>
        <w:t>Church Officers</w:t>
      </w:r>
      <w:bookmarkStart w:id="4" w:name="FRAME6"/>
      <w:bookmarkEnd w:id="4"/>
    </w:p>
    <w:p w14:paraId="077F9951" w14:textId="77777777" w:rsidR="00572E6E" w:rsidRDefault="00572E6E" w:rsidP="006A0925">
      <w:pPr>
        <w:pStyle w:val="OIC1Heading2"/>
        <w:spacing w:before="0" w:after="0"/>
        <w:jc w:val="center"/>
        <w:rPr>
          <w:rFonts w:ascii="Arial" w:hAnsi="Arial"/>
          <w:b/>
          <w:bCs/>
          <w:sz w:val="28"/>
        </w:rPr>
      </w:pPr>
    </w:p>
    <w:p w14:paraId="45295AD1" w14:textId="77777777" w:rsidR="00F27AE0" w:rsidRDefault="00F27AE0" w:rsidP="006A0925">
      <w:pPr>
        <w:pStyle w:val="OIC1Heading2"/>
        <w:spacing w:before="0" w:after="0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Clerk</w:t>
      </w:r>
    </w:p>
    <w:p w14:paraId="5E8DEC13" w14:textId="77777777" w:rsidR="00F27AE0" w:rsidRDefault="00F27AE0" w:rsidP="006A0925">
      <w:pPr>
        <w:pStyle w:val="OIC1Heading2"/>
        <w:spacing w:before="0" w:after="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(1 Seat)</w:t>
      </w:r>
    </w:p>
    <w:p w14:paraId="05A6812D" w14:textId="77777777" w:rsidR="00317957" w:rsidRDefault="00317957" w:rsidP="006A0925">
      <w:pPr>
        <w:pStyle w:val="OIC1Heading2"/>
        <w:spacing w:before="0" w:after="0"/>
        <w:jc w:val="center"/>
        <w:rPr>
          <w:rFonts w:ascii="Arial" w:hAnsi="Arial"/>
          <w:b/>
          <w:bCs/>
        </w:rPr>
      </w:pPr>
    </w:p>
    <w:p w14:paraId="5FB660E1" w14:textId="77777777" w:rsidR="00F27AE0" w:rsidRDefault="0071088C" w:rsidP="006A0925">
      <w:pPr>
        <w:pStyle w:val="OIC1Heading2"/>
        <w:spacing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Cynthia Ragland</w:t>
      </w:r>
      <w:r w:rsidR="00317957">
        <w:rPr>
          <w:rFonts w:ascii="Times New Roman" w:hAnsi="Times New Roman"/>
          <w:sz w:val="32"/>
        </w:rPr>
        <w:tab/>
      </w:r>
      <w:r w:rsidR="00317957">
        <w:rPr>
          <w:rFonts w:ascii="Times New Roman" w:hAnsi="Times New Roman"/>
          <w:sz w:val="32"/>
        </w:rPr>
        <w:tab/>
      </w:r>
      <w:r w:rsidR="00D41F05">
        <w:rPr>
          <w:rFonts w:ascii="Times New Roman" w:hAnsi="Times New Roman"/>
          <w:sz w:val="32"/>
        </w:rPr>
        <w:tab/>
      </w:r>
      <w:r w:rsidR="00E53CB4">
        <w:rPr>
          <w:rFonts w:ascii="Times New Roman" w:hAnsi="Times New Roman"/>
          <w:sz w:val="32"/>
        </w:rPr>
        <w:t xml:space="preserve"> </w:t>
      </w:r>
      <w:r w:rsidR="00F27AE0">
        <w:rPr>
          <w:rFonts w:ascii="Times New Roman" w:hAnsi="Times New Roman"/>
          <w:sz w:val="32"/>
        </w:rPr>
        <w:sym w:font="Wingdings" w:char="F06F"/>
      </w:r>
    </w:p>
    <w:p w14:paraId="72AF8727" w14:textId="77777777" w:rsidR="00572E6E" w:rsidRDefault="00572E6E" w:rsidP="006A0925">
      <w:pPr>
        <w:pStyle w:val="OIC1Heading2"/>
        <w:spacing w:before="0" w:after="0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__________________________</w:t>
      </w:r>
    </w:p>
    <w:p w14:paraId="52E0E731" w14:textId="77777777" w:rsidR="00F27AE0" w:rsidRDefault="00F27AE0" w:rsidP="006A0925">
      <w:pPr>
        <w:pStyle w:val="OIC1Heading2"/>
        <w:spacing w:before="0" w:after="0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Assistant Clerk</w:t>
      </w:r>
    </w:p>
    <w:p w14:paraId="19121EBE" w14:textId="77777777" w:rsidR="00F27AE0" w:rsidRDefault="00F27AE0" w:rsidP="006A0925">
      <w:pPr>
        <w:pStyle w:val="OIC1Heading2"/>
        <w:spacing w:before="0" w:after="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(1 Seat)</w:t>
      </w:r>
    </w:p>
    <w:p w14:paraId="67320DA0" w14:textId="77777777" w:rsidR="00F27AE0" w:rsidRDefault="00F27AE0" w:rsidP="006A0925">
      <w:pPr>
        <w:pStyle w:val="OIC1Heading2"/>
        <w:spacing w:before="0" w:after="0"/>
        <w:jc w:val="center"/>
        <w:rPr>
          <w:rFonts w:ascii="Arial" w:hAnsi="Arial"/>
          <w:b/>
          <w:bCs/>
        </w:rPr>
      </w:pPr>
    </w:p>
    <w:p w14:paraId="0641B295" w14:textId="77777777" w:rsidR="0047753A" w:rsidRDefault="00D41F05" w:rsidP="006A0925">
      <w:pPr>
        <w:pStyle w:val="OIC1Heading2"/>
        <w:spacing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Marion Carter</w:t>
      </w:r>
      <w:r w:rsidR="00317957">
        <w:rPr>
          <w:rFonts w:ascii="Times New Roman" w:hAnsi="Times New Roman"/>
          <w:sz w:val="32"/>
        </w:rPr>
        <w:tab/>
      </w:r>
      <w:r w:rsidR="00317957">
        <w:rPr>
          <w:rFonts w:ascii="Times New Roman" w:hAnsi="Times New Roman"/>
          <w:sz w:val="32"/>
        </w:rPr>
        <w:tab/>
      </w:r>
      <w:r w:rsidR="00F27AE0">
        <w:rPr>
          <w:rFonts w:ascii="Times New Roman" w:hAnsi="Times New Roman"/>
          <w:sz w:val="32"/>
        </w:rPr>
        <w:tab/>
      </w:r>
      <w:r w:rsidR="00F27AE0">
        <w:rPr>
          <w:rFonts w:ascii="Times New Roman" w:hAnsi="Times New Roman"/>
          <w:sz w:val="32"/>
        </w:rPr>
        <w:sym w:font="Wingdings" w:char="F06F"/>
      </w:r>
    </w:p>
    <w:p w14:paraId="216CB07C" w14:textId="77777777" w:rsidR="00572E6E" w:rsidRDefault="00572E6E" w:rsidP="00572E6E">
      <w:pPr>
        <w:pStyle w:val="OIC1Heading2"/>
        <w:spacing w:before="0" w:after="0"/>
        <w:jc w:val="center"/>
        <w:rPr>
          <w:rFonts w:ascii="Arial" w:hAnsi="Arial"/>
          <w:b/>
          <w:bCs/>
          <w:sz w:val="28"/>
        </w:rPr>
      </w:pPr>
      <w:r>
        <w:rPr>
          <w:rFonts w:ascii="Times New Roman" w:hAnsi="Times New Roman"/>
          <w:noProof/>
          <w:sz w:val="20"/>
        </w:rPr>
        <w:t>_</w:t>
      </w:r>
      <w:r>
        <w:rPr>
          <w:rFonts w:ascii="Arial" w:hAnsi="Arial"/>
          <w:b/>
          <w:bCs/>
          <w:sz w:val="28"/>
        </w:rPr>
        <w:t>__________________________</w:t>
      </w:r>
    </w:p>
    <w:p w14:paraId="61BB3AEB" w14:textId="77777777" w:rsidR="00F27AE0" w:rsidRDefault="00F27AE0" w:rsidP="006A0925">
      <w:pPr>
        <w:pStyle w:val="OIC1Heading2"/>
        <w:spacing w:before="0" w:after="0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Treasurer</w:t>
      </w:r>
    </w:p>
    <w:p w14:paraId="66D03A36" w14:textId="77777777" w:rsidR="00F27AE0" w:rsidRDefault="00F27AE0" w:rsidP="006A0925">
      <w:pPr>
        <w:pStyle w:val="OIC1Heading2"/>
        <w:spacing w:before="0" w:after="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(1 Seat)</w:t>
      </w:r>
    </w:p>
    <w:p w14:paraId="5D561896" w14:textId="77777777" w:rsidR="00F27AE0" w:rsidRDefault="00F27AE0" w:rsidP="006A0925">
      <w:pPr>
        <w:pStyle w:val="OIC1Heading2"/>
        <w:spacing w:before="0" w:after="0"/>
        <w:jc w:val="center"/>
        <w:rPr>
          <w:rFonts w:ascii="Arial" w:hAnsi="Arial"/>
          <w:b/>
          <w:bCs/>
        </w:rPr>
      </w:pPr>
    </w:p>
    <w:p w14:paraId="4AFA0CB5" w14:textId="77777777" w:rsidR="00F27AE0" w:rsidRDefault="00D41F05" w:rsidP="006A0925">
      <w:pPr>
        <w:pStyle w:val="OIC1Heading2"/>
        <w:spacing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Aaron Burrell</w:t>
      </w:r>
      <w:r w:rsidR="00317957">
        <w:rPr>
          <w:rFonts w:ascii="Times New Roman" w:hAnsi="Times New Roman"/>
          <w:sz w:val="32"/>
        </w:rPr>
        <w:tab/>
      </w:r>
      <w:r w:rsidR="00317957">
        <w:rPr>
          <w:rFonts w:ascii="Times New Roman" w:hAnsi="Times New Roman"/>
          <w:sz w:val="32"/>
        </w:rPr>
        <w:tab/>
      </w:r>
      <w:r w:rsidR="00F27AE0">
        <w:rPr>
          <w:rFonts w:ascii="Times New Roman" w:hAnsi="Times New Roman"/>
          <w:sz w:val="32"/>
        </w:rPr>
        <w:tab/>
      </w:r>
      <w:r w:rsidR="00E53CB4">
        <w:rPr>
          <w:rFonts w:ascii="Times New Roman" w:hAnsi="Times New Roman"/>
          <w:sz w:val="32"/>
        </w:rPr>
        <w:t xml:space="preserve"> </w:t>
      </w:r>
      <w:r w:rsidR="00F27AE0">
        <w:rPr>
          <w:rFonts w:ascii="Times New Roman" w:hAnsi="Times New Roman"/>
          <w:sz w:val="32"/>
        </w:rPr>
        <w:sym w:font="Wingdings" w:char="F06F"/>
      </w:r>
    </w:p>
    <w:p w14:paraId="75C649E7" w14:textId="77777777" w:rsidR="00572E6E" w:rsidRDefault="00572E6E" w:rsidP="00572E6E">
      <w:pPr>
        <w:pStyle w:val="OIC1Heading2"/>
        <w:spacing w:before="0" w:after="0"/>
        <w:jc w:val="center"/>
        <w:rPr>
          <w:rFonts w:ascii="Arial" w:hAnsi="Arial"/>
          <w:b/>
          <w:bCs/>
          <w:sz w:val="28"/>
        </w:rPr>
      </w:pPr>
      <w:r>
        <w:rPr>
          <w:rFonts w:ascii="Times New Roman" w:hAnsi="Times New Roman"/>
          <w:noProof/>
          <w:sz w:val="20"/>
        </w:rPr>
        <w:t>_</w:t>
      </w:r>
      <w:r>
        <w:rPr>
          <w:rFonts w:ascii="Arial" w:hAnsi="Arial"/>
          <w:b/>
          <w:bCs/>
          <w:sz w:val="28"/>
        </w:rPr>
        <w:t>__________________________</w:t>
      </w:r>
    </w:p>
    <w:p w14:paraId="530E0E11" w14:textId="77777777" w:rsidR="00F27AE0" w:rsidRDefault="00F27AE0" w:rsidP="006A0925">
      <w:pPr>
        <w:pStyle w:val="OIC1Heading2"/>
        <w:spacing w:before="0" w:after="0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Assistant Treasurer</w:t>
      </w:r>
    </w:p>
    <w:p w14:paraId="5D3E726C" w14:textId="77777777" w:rsidR="00F27AE0" w:rsidRDefault="00F27AE0" w:rsidP="006A0925">
      <w:pPr>
        <w:pStyle w:val="OIC1Heading2"/>
        <w:spacing w:before="0" w:after="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(1 Seat)</w:t>
      </w:r>
    </w:p>
    <w:p w14:paraId="3FB887AE" w14:textId="77777777" w:rsidR="00F27AE0" w:rsidRDefault="00F27AE0" w:rsidP="006A0925">
      <w:pPr>
        <w:pStyle w:val="OIC1Heading2"/>
        <w:spacing w:before="0" w:after="0"/>
        <w:jc w:val="center"/>
        <w:rPr>
          <w:rFonts w:ascii="Arial" w:hAnsi="Arial"/>
          <w:b/>
          <w:bCs/>
        </w:rPr>
      </w:pPr>
    </w:p>
    <w:p w14:paraId="2539EE03" w14:textId="77777777" w:rsidR="00F27AE0" w:rsidRDefault="006A0925" w:rsidP="006A0925">
      <w:pPr>
        <w:pStyle w:val="OIC1Heading2"/>
        <w:spacing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Wilbur Rollins     </w:t>
      </w:r>
      <w:r w:rsidR="00317957">
        <w:rPr>
          <w:rFonts w:ascii="Times New Roman" w:hAnsi="Times New Roman"/>
          <w:sz w:val="32"/>
        </w:rPr>
        <w:tab/>
      </w:r>
      <w:r w:rsidR="00F27AE0">
        <w:rPr>
          <w:rFonts w:ascii="Times New Roman" w:hAnsi="Times New Roman"/>
          <w:sz w:val="32"/>
        </w:rPr>
        <w:tab/>
      </w:r>
      <w:r w:rsidR="00F27AE0">
        <w:rPr>
          <w:rFonts w:ascii="Times New Roman" w:hAnsi="Times New Roman"/>
          <w:sz w:val="32"/>
        </w:rPr>
        <w:sym w:font="Wingdings" w:char="F06F"/>
      </w:r>
    </w:p>
    <w:p w14:paraId="3A6CADBA" w14:textId="77777777" w:rsidR="00572E6E" w:rsidRDefault="00572E6E" w:rsidP="00572E6E">
      <w:pPr>
        <w:pStyle w:val="OIC1Heading2"/>
        <w:spacing w:before="0" w:after="0"/>
        <w:jc w:val="center"/>
        <w:rPr>
          <w:rFonts w:ascii="Arial" w:hAnsi="Arial"/>
          <w:b/>
          <w:bCs/>
          <w:sz w:val="28"/>
        </w:rPr>
      </w:pPr>
      <w:r>
        <w:rPr>
          <w:rFonts w:ascii="Times New Roman" w:hAnsi="Times New Roman"/>
          <w:noProof/>
          <w:sz w:val="20"/>
        </w:rPr>
        <w:t>_</w:t>
      </w:r>
      <w:r>
        <w:rPr>
          <w:rFonts w:ascii="Arial" w:hAnsi="Arial"/>
          <w:b/>
          <w:bCs/>
          <w:sz w:val="28"/>
        </w:rPr>
        <w:t>__________________________</w:t>
      </w:r>
    </w:p>
    <w:p w14:paraId="76517ABB" w14:textId="77777777" w:rsidR="00BD6EE6" w:rsidRDefault="00F27AE0" w:rsidP="006A0925">
      <w:pPr>
        <w:pStyle w:val="OIC1Heading2"/>
        <w:spacing w:before="0" w:after="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28"/>
        </w:rPr>
        <w:t>Financial Secretary</w:t>
      </w:r>
      <w:r w:rsidR="00BD6EE6">
        <w:rPr>
          <w:rFonts w:ascii="Arial" w:hAnsi="Arial"/>
          <w:b/>
          <w:bCs/>
          <w:sz w:val="28"/>
        </w:rPr>
        <w:t xml:space="preserve"> </w:t>
      </w:r>
      <w:r w:rsidR="00BD6EE6">
        <w:rPr>
          <w:rFonts w:ascii="Arial" w:hAnsi="Arial"/>
          <w:b/>
          <w:bCs/>
        </w:rPr>
        <w:t>(1 Seat)</w:t>
      </w:r>
    </w:p>
    <w:p w14:paraId="2EDE40AF" w14:textId="77777777" w:rsidR="00F27AE0" w:rsidRDefault="00F27AE0" w:rsidP="006A0925">
      <w:pPr>
        <w:pStyle w:val="OIC1Heading2"/>
        <w:spacing w:before="0" w:after="0"/>
        <w:jc w:val="center"/>
        <w:rPr>
          <w:rFonts w:ascii="Arial" w:hAnsi="Arial"/>
          <w:b/>
          <w:bCs/>
          <w:sz w:val="28"/>
        </w:rPr>
      </w:pPr>
    </w:p>
    <w:p w14:paraId="5B2C19F7" w14:textId="3B080A1D" w:rsidR="00F35DDB" w:rsidRDefault="00F35DDB" w:rsidP="00F35DDB">
      <w:pPr>
        <w:pStyle w:val="OIC1Heading2"/>
        <w:spacing w:before="0" w:after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Diana Kelly                          </w:t>
      </w:r>
      <w:r>
        <w:rPr>
          <w:rFonts w:ascii="Times New Roman" w:hAnsi="Times New Roman"/>
          <w:sz w:val="32"/>
        </w:rPr>
        <w:sym w:font="Wingdings" w:char="F06F"/>
      </w:r>
    </w:p>
    <w:p w14:paraId="1F645105" w14:textId="00691A8C" w:rsidR="00F27AE0" w:rsidRDefault="00D41F05" w:rsidP="006A0925">
      <w:pPr>
        <w:pStyle w:val="OIC1Heading2"/>
        <w:spacing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Catherine Nickens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</w:r>
      <w:r w:rsidR="00F27AE0">
        <w:rPr>
          <w:rFonts w:ascii="Times New Roman" w:hAnsi="Times New Roman"/>
          <w:sz w:val="32"/>
        </w:rPr>
        <w:sym w:font="Wingdings" w:char="F06F"/>
      </w:r>
    </w:p>
    <w:p w14:paraId="6684DF51" w14:textId="77777777" w:rsidR="00572E6E" w:rsidRDefault="00572E6E" w:rsidP="00572E6E">
      <w:pPr>
        <w:pStyle w:val="OIC1Heading2"/>
        <w:spacing w:before="0" w:after="0"/>
        <w:jc w:val="center"/>
        <w:rPr>
          <w:rFonts w:ascii="Arial" w:hAnsi="Arial"/>
          <w:b/>
          <w:bCs/>
          <w:sz w:val="28"/>
        </w:rPr>
      </w:pPr>
      <w:r>
        <w:rPr>
          <w:rFonts w:ascii="Times New Roman" w:hAnsi="Times New Roman"/>
          <w:noProof/>
          <w:sz w:val="20"/>
        </w:rPr>
        <w:t>_</w:t>
      </w:r>
      <w:r>
        <w:rPr>
          <w:rFonts w:ascii="Arial" w:hAnsi="Arial"/>
          <w:b/>
          <w:bCs/>
          <w:sz w:val="28"/>
        </w:rPr>
        <w:t>__________________________</w:t>
      </w:r>
    </w:p>
    <w:p w14:paraId="1278109A" w14:textId="77777777" w:rsidR="00572E6E" w:rsidRDefault="00572E6E" w:rsidP="006A0925">
      <w:pPr>
        <w:pStyle w:val="OIC1Heading2"/>
        <w:spacing w:before="0" w:after="0"/>
        <w:jc w:val="center"/>
        <w:rPr>
          <w:rFonts w:ascii="Arial" w:hAnsi="Arial"/>
          <w:b/>
          <w:bCs/>
          <w:sz w:val="28"/>
        </w:rPr>
      </w:pPr>
    </w:p>
    <w:p w14:paraId="2321A62F" w14:textId="77777777" w:rsidR="00F27AE0" w:rsidRDefault="00F27AE0" w:rsidP="006A0925">
      <w:pPr>
        <w:pStyle w:val="OIC1Heading2"/>
        <w:spacing w:before="0" w:after="0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Assistant Financial Secretary</w:t>
      </w:r>
    </w:p>
    <w:p w14:paraId="5CF1226D" w14:textId="77777777" w:rsidR="00F27AE0" w:rsidRDefault="00F27AE0" w:rsidP="006A0925">
      <w:pPr>
        <w:pStyle w:val="OIC1Heading2"/>
        <w:spacing w:before="0" w:after="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(1 Seat)</w:t>
      </w:r>
    </w:p>
    <w:p w14:paraId="29C2A922" w14:textId="77777777" w:rsidR="00F27AE0" w:rsidRDefault="00F27AE0" w:rsidP="006A0925">
      <w:pPr>
        <w:pStyle w:val="OIC1Heading2"/>
        <w:spacing w:before="0" w:after="0"/>
        <w:jc w:val="center"/>
        <w:rPr>
          <w:rFonts w:ascii="Arial" w:hAnsi="Arial"/>
          <w:b/>
          <w:bCs/>
        </w:rPr>
      </w:pPr>
    </w:p>
    <w:p w14:paraId="2BDF48A8" w14:textId="7A6B3704" w:rsidR="006751DE" w:rsidRDefault="00F35DDB" w:rsidP="006A0925">
      <w:pPr>
        <w:pStyle w:val="OIC1Heading2"/>
        <w:spacing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Debbie Sykes</w:t>
      </w:r>
      <w:r w:rsidR="006751DE">
        <w:rPr>
          <w:rFonts w:ascii="Times New Roman" w:hAnsi="Times New Roman"/>
          <w:sz w:val="32"/>
        </w:rPr>
        <w:tab/>
      </w:r>
      <w:r w:rsidR="006751DE">
        <w:rPr>
          <w:rFonts w:ascii="Times New Roman" w:hAnsi="Times New Roman"/>
          <w:sz w:val="32"/>
        </w:rPr>
        <w:tab/>
      </w:r>
      <w:r w:rsidR="006751DE">
        <w:rPr>
          <w:rFonts w:ascii="Times New Roman" w:hAnsi="Times New Roman"/>
          <w:sz w:val="32"/>
        </w:rPr>
        <w:tab/>
      </w:r>
      <w:r w:rsidR="006751DE">
        <w:rPr>
          <w:rFonts w:ascii="Times New Roman" w:hAnsi="Times New Roman"/>
          <w:sz w:val="32"/>
        </w:rPr>
        <w:sym w:font="Wingdings" w:char="F06F"/>
      </w:r>
    </w:p>
    <w:p w14:paraId="2FF31D90" w14:textId="77777777" w:rsidR="00572E6E" w:rsidRDefault="00572E6E" w:rsidP="006A0925">
      <w:pPr>
        <w:pStyle w:val="OIC1Heading2"/>
        <w:spacing w:before="0" w:after="0"/>
        <w:jc w:val="center"/>
        <w:rPr>
          <w:rFonts w:ascii="Times New Roman" w:hAnsi="Times New Roman"/>
          <w:b/>
          <w:sz w:val="32"/>
        </w:rPr>
      </w:pPr>
    </w:p>
    <w:p w14:paraId="1CC1F08F" w14:textId="77777777" w:rsidR="00572E6E" w:rsidRDefault="00572E6E" w:rsidP="006A0925">
      <w:pPr>
        <w:pStyle w:val="OIC1Heading2"/>
        <w:spacing w:before="0" w:after="0"/>
        <w:jc w:val="center"/>
        <w:rPr>
          <w:rFonts w:ascii="Times New Roman" w:hAnsi="Times New Roman"/>
          <w:b/>
          <w:sz w:val="32"/>
        </w:rPr>
      </w:pPr>
    </w:p>
    <w:p w14:paraId="57367038" w14:textId="77777777" w:rsidR="00572E6E" w:rsidRDefault="00572E6E" w:rsidP="006A0925">
      <w:pPr>
        <w:pStyle w:val="OIC1Heading2"/>
        <w:spacing w:before="0" w:after="0"/>
        <w:jc w:val="center"/>
        <w:rPr>
          <w:rFonts w:ascii="Times New Roman" w:hAnsi="Times New Roman"/>
          <w:b/>
          <w:sz w:val="32"/>
        </w:rPr>
      </w:pPr>
    </w:p>
    <w:p w14:paraId="5E7BFF1D" w14:textId="77777777" w:rsidR="00F27AE0" w:rsidRPr="001D693D" w:rsidRDefault="001D693D" w:rsidP="006A0925">
      <w:pPr>
        <w:pStyle w:val="OIC1Heading2"/>
        <w:spacing w:before="0" w:after="0"/>
        <w:jc w:val="center"/>
        <w:rPr>
          <w:rFonts w:ascii="Arial" w:hAnsi="Arial"/>
          <w:b/>
          <w:bCs/>
          <w:sz w:val="28"/>
        </w:rPr>
      </w:pPr>
      <w:r w:rsidRPr="001D693D">
        <w:rPr>
          <w:rFonts w:ascii="Times New Roman" w:hAnsi="Times New Roman"/>
          <w:b/>
          <w:sz w:val="32"/>
        </w:rPr>
        <w:t>Tr</w:t>
      </w:r>
      <w:r w:rsidR="00F27AE0" w:rsidRPr="001D693D">
        <w:rPr>
          <w:rFonts w:ascii="Arial" w:hAnsi="Arial"/>
          <w:b/>
          <w:bCs/>
          <w:sz w:val="28"/>
        </w:rPr>
        <w:t>ustee</w:t>
      </w:r>
    </w:p>
    <w:p w14:paraId="55F6F584" w14:textId="1E2B3872" w:rsidR="00F27AE0" w:rsidRDefault="000A26FD" w:rsidP="006A0925">
      <w:pPr>
        <w:pStyle w:val="OIC1Heading2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Arial" w:hAnsi="Arial"/>
          <w:b/>
          <w:bCs/>
        </w:rPr>
        <w:t>(</w:t>
      </w:r>
      <w:r w:rsidR="004E42EA">
        <w:rPr>
          <w:rFonts w:ascii="Arial" w:hAnsi="Arial"/>
          <w:b/>
          <w:bCs/>
        </w:rPr>
        <w:t>4</w:t>
      </w:r>
      <w:r w:rsidR="00F27AE0">
        <w:rPr>
          <w:rFonts w:ascii="Arial" w:hAnsi="Arial"/>
          <w:b/>
          <w:bCs/>
        </w:rPr>
        <w:t xml:space="preserve"> Seats</w:t>
      </w:r>
      <w:r w:rsidR="00667167">
        <w:rPr>
          <w:rFonts w:ascii="Arial" w:hAnsi="Arial"/>
          <w:b/>
          <w:bCs/>
        </w:rPr>
        <w:t xml:space="preserve"> – </w:t>
      </w:r>
      <w:r w:rsidR="00667167" w:rsidRPr="00667167">
        <w:rPr>
          <w:rFonts w:ascii="Arial" w:hAnsi="Arial"/>
          <w:b/>
          <w:bCs/>
          <w:u w:val="single"/>
        </w:rPr>
        <w:t>only select 4 names</w:t>
      </w:r>
      <w:r w:rsidR="00667167">
        <w:rPr>
          <w:rFonts w:ascii="Arial" w:hAnsi="Arial"/>
          <w:b/>
          <w:bCs/>
        </w:rPr>
        <w:t>)</w:t>
      </w:r>
    </w:p>
    <w:p w14:paraId="7E35BE10" w14:textId="77777777" w:rsidR="00F27AE0" w:rsidRDefault="00F27AE0" w:rsidP="006A0925">
      <w:pPr>
        <w:pStyle w:val="OIC1Heading2"/>
        <w:spacing w:before="0" w:after="0"/>
        <w:jc w:val="center"/>
        <w:rPr>
          <w:rFonts w:ascii="Times New Roman" w:hAnsi="Times New Roman"/>
          <w:sz w:val="16"/>
        </w:rPr>
      </w:pPr>
    </w:p>
    <w:p w14:paraId="6EC96857" w14:textId="77777777" w:rsidR="00B8101C" w:rsidRDefault="00B8101C" w:rsidP="006A0925">
      <w:pPr>
        <w:pStyle w:val="OIC1Heading2"/>
        <w:spacing w:before="0" w:after="0"/>
        <w:jc w:val="center"/>
        <w:rPr>
          <w:rFonts w:ascii="Times New Roman" w:hAnsi="Times New Roman"/>
          <w:sz w:val="16"/>
        </w:rPr>
      </w:pPr>
    </w:p>
    <w:p w14:paraId="3FB4CD9D" w14:textId="26D24B20" w:rsidR="005B054A" w:rsidRDefault="00F35DDB" w:rsidP="006A0925">
      <w:pPr>
        <w:pStyle w:val="OIC1Heading2"/>
        <w:spacing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Curtis Bedford</w:t>
      </w:r>
      <w:r w:rsidR="004E42EA">
        <w:rPr>
          <w:rFonts w:ascii="Times New Roman" w:hAnsi="Times New Roman"/>
          <w:sz w:val="32"/>
        </w:rPr>
        <w:t xml:space="preserve"> </w:t>
      </w:r>
      <w:proofErr w:type="gramStart"/>
      <w:r w:rsidR="00466923">
        <w:rPr>
          <w:rFonts w:ascii="Times New Roman" w:hAnsi="Times New Roman"/>
          <w:sz w:val="32"/>
        </w:rPr>
        <w:tab/>
      </w:r>
      <w:r w:rsidR="00337A56">
        <w:rPr>
          <w:rFonts w:ascii="Times New Roman" w:hAnsi="Times New Roman"/>
          <w:sz w:val="32"/>
        </w:rPr>
        <w:t xml:space="preserve"> </w:t>
      </w:r>
      <w:r w:rsidR="0071088C">
        <w:rPr>
          <w:rFonts w:ascii="Times New Roman" w:hAnsi="Times New Roman"/>
          <w:sz w:val="32"/>
        </w:rPr>
        <w:t xml:space="preserve"> </w:t>
      </w:r>
      <w:r w:rsidR="001D693D">
        <w:rPr>
          <w:rFonts w:ascii="Times New Roman" w:hAnsi="Times New Roman"/>
          <w:sz w:val="32"/>
        </w:rPr>
        <w:tab/>
      </w:r>
      <w:proofErr w:type="gramEnd"/>
      <w:r w:rsidR="005B054A">
        <w:rPr>
          <w:rFonts w:ascii="Times New Roman" w:hAnsi="Times New Roman"/>
          <w:sz w:val="32"/>
        </w:rPr>
        <w:sym w:font="Wingdings" w:char="F06F"/>
      </w:r>
    </w:p>
    <w:p w14:paraId="1640CB31" w14:textId="77777777" w:rsidR="005B054A" w:rsidRDefault="005B054A" w:rsidP="006A0925">
      <w:pPr>
        <w:pStyle w:val="OIC1Heading2"/>
        <w:spacing w:before="0" w:after="0"/>
        <w:jc w:val="center"/>
        <w:rPr>
          <w:rFonts w:ascii="Times New Roman" w:hAnsi="Times New Roman"/>
          <w:sz w:val="32"/>
        </w:rPr>
      </w:pPr>
    </w:p>
    <w:p w14:paraId="4EBFD165" w14:textId="28820CE3" w:rsidR="008D7EB5" w:rsidRDefault="00F35DDB" w:rsidP="006A0925">
      <w:pPr>
        <w:pStyle w:val="OIC1Heading2"/>
        <w:spacing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Robert Benson</w:t>
      </w:r>
      <w:r w:rsidR="004E42EA">
        <w:rPr>
          <w:rFonts w:ascii="Times New Roman" w:hAnsi="Times New Roman"/>
          <w:sz w:val="32"/>
        </w:rPr>
        <w:t xml:space="preserve">  </w:t>
      </w:r>
      <w:r w:rsidR="008D7EB5">
        <w:rPr>
          <w:rFonts w:ascii="Times New Roman" w:hAnsi="Times New Roman"/>
          <w:sz w:val="32"/>
        </w:rPr>
        <w:t xml:space="preserve">   </w:t>
      </w:r>
      <w:r w:rsidR="001D693D">
        <w:rPr>
          <w:rFonts w:ascii="Times New Roman" w:hAnsi="Times New Roman"/>
          <w:sz w:val="32"/>
        </w:rPr>
        <w:t xml:space="preserve"> </w:t>
      </w:r>
      <w:r w:rsidR="001D693D">
        <w:rPr>
          <w:rFonts w:ascii="Times New Roman" w:hAnsi="Times New Roman"/>
          <w:sz w:val="32"/>
        </w:rPr>
        <w:tab/>
      </w:r>
      <w:r w:rsidR="008D7EB5">
        <w:rPr>
          <w:rFonts w:ascii="Times New Roman" w:hAnsi="Times New Roman"/>
          <w:sz w:val="32"/>
        </w:rPr>
        <w:sym w:font="Wingdings" w:char="F06F"/>
      </w:r>
    </w:p>
    <w:p w14:paraId="2FD0EB2E" w14:textId="77777777" w:rsidR="008D7EB5" w:rsidRDefault="008D7EB5" w:rsidP="006A0925">
      <w:pPr>
        <w:pStyle w:val="OIC1Heading2"/>
        <w:spacing w:before="0" w:after="0"/>
        <w:jc w:val="center"/>
        <w:rPr>
          <w:rFonts w:ascii="Times New Roman" w:hAnsi="Times New Roman"/>
          <w:sz w:val="32"/>
        </w:rPr>
      </w:pPr>
    </w:p>
    <w:p w14:paraId="7CDB153B" w14:textId="6966CF4A" w:rsidR="001D693D" w:rsidRDefault="006A0925" w:rsidP="006A0925">
      <w:pPr>
        <w:pStyle w:val="OIC1Heading2"/>
        <w:spacing w:before="0" w:after="0"/>
        <w:ind w:firstLine="7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</w:t>
      </w:r>
      <w:proofErr w:type="spellStart"/>
      <w:r w:rsidR="00F35DDB">
        <w:rPr>
          <w:rFonts w:ascii="Times New Roman" w:hAnsi="Times New Roman"/>
          <w:sz w:val="32"/>
        </w:rPr>
        <w:t>Udon</w:t>
      </w:r>
      <w:proofErr w:type="spellEnd"/>
      <w:r w:rsidR="00F35DDB">
        <w:rPr>
          <w:rFonts w:ascii="Times New Roman" w:hAnsi="Times New Roman"/>
          <w:sz w:val="32"/>
        </w:rPr>
        <w:t xml:space="preserve"> Cheek  </w:t>
      </w:r>
      <w:r>
        <w:rPr>
          <w:rFonts w:ascii="Times New Roman" w:hAnsi="Times New Roman"/>
          <w:sz w:val="32"/>
        </w:rPr>
        <w:t xml:space="preserve"> </w:t>
      </w:r>
      <w:r w:rsidR="001D693D"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 xml:space="preserve">   </w:t>
      </w:r>
      <w:r w:rsidR="001B21F4">
        <w:rPr>
          <w:rFonts w:ascii="Times New Roman" w:hAnsi="Times New Roman"/>
          <w:sz w:val="32"/>
        </w:rPr>
        <w:t xml:space="preserve"> </w:t>
      </w:r>
      <w:r w:rsidR="001D693D">
        <w:rPr>
          <w:rFonts w:ascii="Times New Roman" w:hAnsi="Times New Roman"/>
          <w:sz w:val="32"/>
        </w:rPr>
        <w:sym w:font="Wingdings" w:char="F06F"/>
      </w:r>
    </w:p>
    <w:p w14:paraId="7BCA6A3F" w14:textId="77777777" w:rsidR="001D693D" w:rsidRDefault="001D693D" w:rsidP="006A0925">
      <w:pPr>
        <w:pStyle w:val="OIC1Heading2"/>
        <w:spacing w:before="0" w:after="0"/>
        <w:ind w:firstLine="720"/>
        <w:jc w:val="center"/>
        <w:rPr>
          <w:rFonts w:ascii="Times New Roman" w:hAnsi="Times New Roman"/>
          <w:sz w:val="32"/>
        </w:rPr>
      </w:pPr>
    </w:p>
    <w:p w14:paraId="1F5AEFCB" w14:textId="444A46F5" w:rsidR="006055C0" w:rsidRDefault="006A0925" w:rsidP="006A0925">
      <w:pPr>
        <w:pStyle w:val="OIC1Heading2"/>
        <w:spacing w:before="0" w:after="0"/>
        <w:ind w:firstLine="7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</w:t>
      </w:r>
      <w:r w:rsidR="00F35DDB">
        <w:rPr>
          <w:rFonts w:ascii="Times New Roman" w:hAnsi="Times New Roman"/>
          <w:sz w:val="32"/>
        </w:rPr>
        <w:t xml:space="preserve">Carl Powell </w:t>
      </w:r>
      <w:r w:rsidR="004E42EA">
        <w:rPr>
          <w:rFonts w:ascii="Times New Roman" w:hAnsi="Times New Roman"/>
          <w:sz w:val="32"/>
        </w:rPr>
        <w:t xml:space="preserve">      </w:t>
      </w:r>
      <w:r>
        <w:rPr>
          <w:rFonts w:ascii="Times New Roman" w:hAnsi="Times New Roman"/>
          <w:sz w:val="32"/>
        </w:rPr>
        <w:t xml:space="preserve">          </w:t>
      </w:r>
      <w:r w:rsidR="006055C0">
        <w:rPr>
          <w:rFonts w:ascii="Times New Roman" w:hAnsi="Times New Roman"/>
          <w:sz w:val="32"/>
        </w:rPr>
        <w:sym w:font="Wingdings" w:char="F06F"/>
      </w:r>
    </w:p>
    <w:p w14:paraId="1CF64255" w14:textId="2E5B8195" w:rsidR="004E42EA" w:rsidRDefault="004E42EA" w:rsidP="006A0925">
      <w:pPr>
        <w:pStyle w:val="OIC1Heading2"/>
        <w:spacing w:before="0" w:after="0"/>
        <w:ind w:firstLine="720"/>
        <w:rPr>
          <w:rFonts w:ascii="Times New Roman" w:hAnsi="Times New Roman"/>
          <w:sz w:val="32"/>
        </w:rPr>
      </w:pPr>
    </w:p>
    <w:p w14:paraId="07870EA5" w14:textId="576D3543" w:rsidR="004E42EA" w:rsidRDefault="004E42EA" w:rsidP="006A0925">
      <w:pPr>
        <w:pStyle w:val="OIC1Heading2"/>
        <w:spacing w:before="0" w:after="0"/>
        <w:ind w:firstLine="7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  <w:t xml:space="preserve">    </w:t>
      </w:r>
      <w:r w:rsidR="00F35DDB">
        <w:rPr>
          <w:rFonts w:ascii="Times New Roman" w:hAnsi="Times New Roman"/>
          <w:sz w:val="32"/>
        </w:rPr>
        <w:t>Gregory Robinson</w:t>
      </w:r>
      <w:r>
        <w:rPr>
          <w:rFonts w:ascii="Times New Roman" w:hAnsi="Times New Roman"/>
          <w:sz w:val="32"/>
        </w:rPr>
        <w:t xml:space="preserve">      </w:t>
      </w:r>
      <w:r>
        <w:rPr>
          <w:rFonts w:ascii="Times New Roman" w:hAnsi="Times New Roman"/>
          <w:sz w:val="32"/>
        </w:rPr>
        <w:sym w:font="Wingdings" w:char="F06F"/>
      </w:r>
    </w:p>
    <w:p w14:paraId="5C5E8D04" w14:textId="3254C40C" w:rsidR="004E42EA" w:rsidRDefault="004E42EA" w:rsidP="006A0925">
      <w:pPr>
        <w:pStyle w:val="OIC1Heading2"/>
        <w:spacing w:before="0" w:after="0"/>
        <w:ind w:firstLine="720"/>
        <w:rPr>
          <w:rFonts w:ascii="Times New Roman" w:hAnsi="Times New Roman"/>
          <w:sz w:val="32"/>
        </w:rPr>
      </w:pPr>
    </w:p>
    <w:p w14:paraId="4FA11942" w14:textId="13A12721" w:rsidR="004E42EA" w:rsidRDefault="004E42EA" w:rsidP="00F35DDB">
      <w:pPr>
        <w:pStyle w:val="OIC1Heading2"/>
        <w:spacing w:before="0" w:after="0"/>
        <w:ind w:firstLine="7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ab/>
        <w:t xml:space="preserve">    </w:t>
      </w:r>
    </w:p>
    <w:p w14:paraId="7EAE10CA" w14:textId="77777777" w:rsidR="00BD6EE6" w:rsidRDefault="00BD6EE6" w:rsidP="006A0925">
      <w:pPr>
        <w:pStyle w:val="OIC1Heading2"/>
        <w:spacing w:before="0" w:after="0"/>
        <w:ind w:firstLine="720"/>
        <w:jc w:val="center"/>
        <w:rPr>
          <w:rFonts w:ascii="Times New Roman" w:hAnsi="Times New Roman"/>
          <w:sz w:val="32"/>
        </w:rPr>
      </w:pPr>
    </w:p>
    <w:p w14:paraId="4149A989" w14:textId="18D1A798" w:rsidR="004E42EA" w:rsidRDefault="006A0925" w:rsidP="004E42EA">
      <w:pPr>
        <w:pStyle w:val="OIC1Heading2"/>
        <w:spacing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</w:t>
      </w:r>
    </w:p>
    <w:p w14:paraId="3D29DC41" w14:textId="5C96A1FC" w:rsidR="006A1D3B" w:rsidRDefault="006A1D3B" w:rsidP="004E42EA">
      <w:pPr>
        <w:pStyle w:val="OIC1Heading2"/>
        <w:spacing w:before="0" w:after="0"/>
        <w:ind w:firstLine="720"/>
        <w:rPr>
          <w:rFonts w:ascii="Times New Roman" w:hAnsi="Times New Roman"/>
          <w:sz w:val="32"/>
        </w:rPr>
      </w:pPr>
    </w:p>
    <w:p w14:paraId="09F37B10" w14:textId="77777777" w:rsidR="006A1D3B" w:rsidRDefault="006A1D3B" w:rsidP="006A0925">
      <w:pPr>
        <w:pStyle w:val="OIC1Heading2"/>
        <w:spacing w:before="0" w:after="0"/>
        <w:jc w:val="center"/>
        <w:rPr>
          <w:rFonts w:ascii="Times New Roman" w:hAnsi="Times New Roman"/>
          <w:sz w:val="32"/>
        </w:rPr>
      </w:pPr>
    </w:p>
    <w:sectPr w:rsidR="006A1D3B" w:rsidSect="006A0925">
      <w:endnotePr>
        <w:numFmt w:val="decimal"/>
      </w:endnotePr>
      <w:type w:val="continuous"/>
      <w:pgSz w:w="15840" w:h="12240" w:orient="landscape"/>
      <w:pgMar w:top="864" w:right="720" w:bottom="864" w:left="720" w:header="720" w:footer="720" w:gutter="0"/>
      <w:cols w:num="2" w:space="1152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36755" w14:textId="77777777" w:rsidR="008212A4" w:rsidRDefault="008212A4">
      <w:r>
        <w:separator/>
      </w:r>
    </w:p>
  </w:endnote>
  <w:endnote w:type="continuationSeparator" w:id="0">
    <w:p w14:paraId="46792D49" w14:textId="77777777" w:rsidR="008212A4" w:rsidRDefault="0082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ernhard Modern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pperplate31ab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494EA" w14:textId="77777777" w:rsidR="008212A4" w:rsidRDefault="008212A4">
      <w:r>
        <w:separator/>
      </w:r>
    </w:p>
  </w:footnote>
  <w:footnote w:type="continuationSeparator" w:id="0">
    <w:p w14:paraId="495E7ADC" w14:textId="77777777" w:rsidR="008212A4" w:rsidRDefault="00821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CBAB8"/>
    <w:lvl w:ilvl="0">
      <w:numFmt w:val="decimal"/>
      <w:lvlText w:val="*"/>
      <w:lvlJc w:val="left"/>
    </w:lvl>
  </w:abstractNum>
  <w:abstractNum w:abstractNumId="1" w15:restartNumberingAfterBreak="0">
    <w:nsid w:val="1A0609BD"/>
    <w:multiLevelType w:val="hybridMultilevel"/>
    <w:tmpl w:val="F01C292A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B333D"/>
    <w:multiLevelType w:val="hybridMultilevel"/>
    <w:tmpl w:val="EAE2783E"/>
    <w:lvl w:ilvl="0" w:tplc="E2206678">
      <w:start w:val="1"/>
      <w:numFmt w:val="bullet"/>
      <w:lvlText w:val=""/>
      <w:lvlJc w:val="left"/>
      <w:pPr>
        <w:tabs>
          <w:tab w:val="num" w:pos="576"/>
        </w:tabs>
        <w:ind w:left="576" w:hanging="432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2001B"/>
    <w:multiLevelType w:val="hybridMultilevel"/>
    <w:tmpl w:val="CED431F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37830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41558768">
    <w:abstractNumId w:val="2"/>
  </w:num>
  <w:num w:numId="3" w16cid:durableId="1170292282">
    <w:abstractNumId w:val="1"/>
  </w:num>
  <w:num w:numId="4" w16cid:durableId="20658298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CBC"/>
    <w:rsid w:val="0001679E"/>
    <w:rsid w:val="000A26FD"/>
    <w:rsid w:val="000B53B3"/>
    <w:rsid w:val="001617AA"/>
    <w:rsid w:val="00170C7B"/>
    <w:rsid w:val="001A1F65"/>
    <w:rsid w:val="001A492F"/>
    <w:rsid w:val="001B21F4"/>
    <w:rsid w:val="001B22F2"/>
    <w:rsid w:val="001B4D41"/>
    <w:rsid w:val="001C284C"/>
    <w:rsid w:val="001D693D"/>
    <w:rsid w:val="001F08E4"/>
    <w:rsid w:val="001F25AC"/>
    <w:rsid w:val="00223853"/>
    <w:rsid w:val="002973FC"/>
    <w:rsid w:val="002C0596"/>
    <w:rsid w:val="002E7AF0"/>
    <w:rsid w:val="002F231D"/>
    <w:rsid w:val="003047D8"/>
    <w:rsid w:val="00317957"/>
    <w:rsid w:val="00337A56"/>
    <w:rsid w:val="00351994"/>
    <w:rsid w:val="00352BE8"/>
    <w:rsid w:val="00386E1C"/>
    <w:rsid w:val="00391312"/>
    <w:rsid w:val="003920F1"/>
    <w:rsid w:val="003C0265"/>
    <w:rsid w:val="003C25D8"/>
    <w:rsid w:val="003E09C3"/>
    <w:rsid w:val="003E22D3"/>
    <w:rsid w:val="0044147E"/>
    <w:rsid w:val="0045453D"/>
    <w:rsid w:val="00463ED3"/>
    <w:rsid w:val="00466923"/>
    <w:rsid w:val="0047753A"/>
    <w:rsid w:val="004D2177"/>
    <w:rsid w:val="004E42EA"/>
    <w:rsid w:val="004F12B2"/>
    <w:rsid w:val="004F1844"/>
    <w:rsid w:val="00503169"/>
    <w:rsid w:val="00541567"/>
    <w:rsid w:val="00545888"/>
    <w:rsid w:val="005523B7"/>
    <w:rsid w:val="0056702D"/>
    <w:rsid w:val="00572E6E"/>
    <w:rsid w:val="005B054A"/>
    <w:rsid w:val="005E39E9"/>
    <w:rsid w:val="005F1C38"/>
    <w:rsid w:val="00603449"/>
    <w:rsid w:val="006055C0"/>
    <w:rsid w:val="00620FEE"/>
    <w:rsid w:val="00625333"/>
    <w:rsid w:val="00667167"/>
    <w:rsid w:val="006751DE"/>
    <w:rsid w:val="006A0925"/>
    <w:rsid w:val="006A1D3B"/>
    <w:rsid w:val="006D442D"/>
    <w:rsid w:val="006F60D0"/>
    <w:rsid w:val="0071088C"/>
    <w:rsid w:val="00741586"/>
    <w:rsid w:val="007469E4"/>
    <w:rsid w:val="00747CA6"/>
    <w:rsid w:val="00755EFB"/>
    <w:rsid w:val="00792B25"/>
    <w:rsid w:val="007A750F"/>
    <w:rsid w:val="007B4500"/>
    <w:rsid w:val="007B6E96"/>
    <w:rsid w:val="007D752D"/>
    <w:rsid w:val="008212A4"/>
    <w:rsid w:val="00896E31"/>
    <w:rsid w:val="008977C7"/>
    <w:rsid w:val="008D7EB5"/>
    <w:rsid w:val="00946409"/>
    <w:rsid w:val="00966CFA"/>
    <w:rsid w:val="00991F12"/>
    <w:rsid w:val="00994B58"/>
    <w:rsid w:val="009D4334"/>
    <w:rsid w:val="00AB77B3"/>
    <w:rsid w:val="00AC22D1"/>
    <w:rsid w:val="00AC5E6D"/>
    <w:rsid w:val="00B301C2"/>
    <w:rsid w:val="00B47FB5"/>
    <w:rsid w:val="00B63C22"/>
    <w:rsid w:val="00B8101C"/>
    <w:rsid w:val="00BA0B99"/>
    <w:rsid w:val="00BD6EE6"/>
    <w:rsid w:val="00BF0752"/>
    <w:rsid w:val="00C01B67"/>
    <w:rsid w:val="00C030B9"/>
    <w:rsid w:val="00C06C78"/>
    <w:rsid w:val="00C071B4"/>
    <w:rsid w:val="00C15713"/>
    <w:rsid w:val="00C469FC"/>
    <w:rsid w:val="00C74EB4"/>
    <w:rsid w:val="00CB0E74"/>
    <w:rsid w:val="00CC0800"/>
    <w:rsid w:val="00CC471F"/>
    <w:rsid w:val="00CD532E"/>
    <w:rsid w:val="00D07920"/>
    <w:rsid w:val="00D33970"/>
    <w:rsid w:val="00D41F05"/>
    <w:rsid w:val="00D4262C"/>
    <w:rsid w:val="00E0229A"/>
    <w:rsid w:val="00E26E3C"/>
    <w:rsid w:val="00E37CBC"/>
    <w:rsid w:val="00E465CD"/>
    <w:rsid w:val="00E53CB4"/>
    <w:rsid w:val="00E836F5"/>
    <w:rsid w:val="00EB115E"/>
    <w:rsid w:val="00EF40C6"/>
    <w:rsid w:val="00F27AE0"/>
    <w:rsid w:val="00F35DDB"/>
    <w:rsid w:val="00F452E0"/>
    <w:rsid w:val="00F5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73F505C"/>
  <w15:docId w15:val="{9D7E927F-52E9-4A4A-9E7A-B75ADBA5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OIC1Address">
    <w:name w:val="OIC1 Address"/>
    <w:basedOn w:val="Normal"/>
    <w:pPr>
      <w:tabs>
        <w:tab w:val="left" w:pos="1440"/>
      </w:tabs>
      <w:jc w:val="center"/>
    </w:pPr>
    <w:rPr>
      <w:rFonts w:ascii="Arial" w:hAnsi="Arial"/>
      <w:color w:val="000080"/>
      <w:sz w:val="20"/>
    </w:rPr>
  </w:style>
  <w:style w:type="paragraph" w:customStyle="1" w:styleId="OIC1BodyText">
    <w:name w:val="OIC1 Body Text"/>
    <w:basedOn w:val="Normal"/>
    <w:pPr>
      <w:spacing w:after="120" w:line="360" w:lineRule="auto"/>
    </w:pPr>
    <w:rPr>
      <w:rFonts w:ascii="Arial" w:hAnsi="Arial"/>
      <w:sz w:val="20"/>
    </w:rPr>
  </w:style>
  <w:style w:type="paragraph" w:customStyle="1" w:styleId="OIC1BulletText">
    <w:name w:val="OIC1 Bullet Text"/>
    <w:basedOn w:val="Normal"/>
    <w:pPr>
      <w:ind w:left="360" w:hanging="360"/>
    </w:pPr>
    <w:rPr>
      <w:rFonts w:ascii="Arial" w:hAnsi="Arial"/>
      <w:sz w:val="20"/>
    </w:rPr>
  </w:style>
  <w:style w:type="paragraph" w:customStyle="1" w:styleId="OIC1CompanyName">
    <w:name w:val="OIC1 Company Name"/>
    <w:basedOn w:val="Normal"/>
    <w:pPr>
      <w:jc w:val="center"/>
    </w:pPr>
    <w:rPr>
      <w:rFonts w:ascii="Arial Black" w:hAnsi="Arial Black"/>
      <w:color w:val="000080"/>
      <w:spacing w:val="40"/>
      <w:sz w:val="28"/>
    </w:rPr>
  </w:style>
  <w:style w:type="paragraph" w:customStyle="1" w:styleId="OIC1Footer">
    <w:name w:val="OIC1 Footer"/>
    <w:basedOn w:val="Footer"/>
    <w:rPr>
      <w:rFonts w:ascii="Arial" w:hAnsi="Arial"/>
      <w:color w:val="800080"/>
      <w:sz w:val="16"/>
    </w:rPr>
  </w:style>
  <w:style w:type="paragraph" w:customStyle="1" w:styleId="OIC1Header">
    <w:name w:val="OIC1 Header"/>
    <w:basedOn w:val="Header"/>
    <w:rPr>
      <w:rFonts w:ascii="Arial" w:hAnsi="Arial"/>
      <w:color w:val="800080"/>
      <w:sz w:val="16"/>
    </w:rPr>
  </w:style>
  <w:style w:type="paragraph" w:customStyle="1" w:styleId="OIC1Heading1">
    <w:name w:val="OIC1 Heading 1"/>
    <w:basedOn w:val="Heading1"/>
    <w:pPr>
      <w:outlineLvl w:val="9"/>
    </w:pPr>
    <w:rPr>
      <w:rFonts w:ascii="Arial Black" w:hAnsi="Arial Black"/>
      <w:b w:val="0"/>
      <w:color w:val="800080"/>
    </w:rPr>
  </w:style>
  <w:style w:type="paragraph" w:customStyle="1" w:styleId="OIC1Heading2">
    <w:name w:val="OIC1 Heading 2"/>
    <w:basedOn w:val="Heading2"/>
    <w:pPr>
      <w:outlineLvl w:val="9"/>
    </w:pPr>
    <w:rPr>
      <w:rFonts w:ascii="Arial Black" w:hAnsi="Arial Black"/>
      <w:b w:val="0"/>
      <w:i w:val="0"/>
      <w:color w:val="000080"/>
    </w:rPr>
  </w:style>
  <w:style w:type="paragraph" w:customStyle="1" w:styleId="OIC1Heading3">
    <w:name w:val="OIC1 Heading 3"/>
    <w:basedOn w:val="Heading3"/>
    <w:pPr>
      <w:jc w:val="center"/>
      <w:outlineLvl w:val="9"/>
    </w:pPr>
    <w:rPr>
      <w:color w:val="800080"/>
      <w:sz w:val="22"/>
    </w:rPr>
  </w:style>
  <w:style w:type="paragraph" w:customStyle="1" w:styleId="OIC1Normal">
    <w:name w:val="OIC1 Normal"/>
    <w:basedOn w:val="Normal"/>
    <w:rPr>
      <w:rFonts w:ascii="Arial" w:hAnsi="Arial"/>
      <w:sz w:val="20"/>
    </w:rPr>
  </w:style>
  <w:style w:type="paragraph" w:customStyle="1" w:styleId="OIC1Slogan">
    <w:name w:val="OIC1 Slogan"/>
    <w:basedOn w:val="Normal"/>
    <w:pPr>
      <w:spacing w:after="60"/>
      <w:jc w:val="center"/>
    </w:pPr>
    <w:rPr>
      <w:rFonts w:ascii="Arial" w:hAnsi="Arial"/>
      <w:i/>
      <w:color w:val="800080"/>
      <w:spacing w:val="20"/>
      <w:sz w:val="20"/>
    </w:rPr>
  </w:style>
  <w:style w:type="paragraph" w:customStyle="1" w:styleId="OIC2Address">
    <w:name w:val="OIC2 Address"/>
    <w:basedOn w:val="Normal"/>
    <w:pPr>
      <w:jc w:val="center"/>
    </w:pPr>
    <w:rPr>
      <w:color w:val="800080"/>
      <w:spacing w:val="20"/>
      <w:sz w:val="20"/>
    </w:rPr>
  </w:style>
  <w:style w:type="paragraph" w:customStyle="1" w:styleId="OIC2BodyText">
    <w:name w:val="OIC2 Body Text"/>
    <w:basedOn w:val="Normal"/>
    <w:pPr>
      <w:spacing w:after="120" w:line="360" w:lineRule="auto"/>
    </w:pPr>
    <w:rPr>
      <w:sz w:val="20"/>
    </w:rPr>
  </w:style>
  <w:style w:type="paragraph" w:customStyle="1" w:styleId="OIC2BulletText">
    <w:name w:val="OIC2 Bullet Text"/>
    <w:basedOn w:val="Normal"/>
    <w:pPr>
      <w:ind w:left="360" w:hanging="360"/>
    </w:pPr>
    <w:rPr>
      <w:rFonts w:ascii="Arial" w:hAnsi="Arial"/>
      <w:sz w:val="20"/>
    </w:rPr>
  </w:style>
  <w:style w:type="paragraph" w:customStyle="1" w:styleId="OIC2CompanyName">
    <w:name w:val="OIC2 Company Name"/>
    <w:basedOn w:val="Normal"/>
    <w:pPr>
      <w:jc w:val="center"/>
    </w:pPr>
    <w:rPr>
      <w:b/>
      <w:color w:val="800080"/>
      <w:sz w:val="32"/>
    </w:rPr>
  </w:style>
  <w:style w:type="paragraph" w:customStyle="1" w:styleId="OIC2Footer">
    <w:name w:val="OIC2 Footer"/>
    <w:basedOn w:val="Footer"/>
    <w:rPr>
      <w:rFonts w:ascii="Arial" w:hAnsi="Arial"/>
      <w:color w:val="000080"/>
      <w:sz w:val="16"/>
    </w:rPr>
  </w:style>
  <w:style w:type="paragraph" w:customStyle="1" w:styleId="OIC2Header">
    <w:name w:val="OIC2 Header"/>
    <w:basedOn w:val="Header"/>
    <w:rPr>
      <w:rFonts w:ascii="Arial" w:hAnsi="Arial"/>
      <w:color w:val="000080"/>
      <w:sz w:val="16"/>
    </w:rPr>
  </w:style>
  <w:style w:type="paragraph" w:customStyle="1" w:styleId="OIC2Heading1">
    <w:name w:val="OIC2 Heading 1"/>
    <w:basedOn w:val="Heading1"/>
    <w:pPr>
      <w:outlineLvl w:val="9"/>
    </w:pPr>
    <w:rPr>
      <w:color w:val="000080"/>
    </w:rPr>
  </w:style>
  <w:style w:type="paragraph" w:customStyle="1" w:styleId="OIC2Heading2">
    <w:name w:val="OIC2 Heading 2"/>
    <w:basedOn w:val="Heading2"/>
    <w:pPr>
      <w:outlineLvl w:val="9"/>
    </w:pPr>
    <w:rPr>
      <w:b w:val="0"/>
      <w:i w:val="0"/>
      <w:color w:val="800080"/>
    </w:rPr>
  </w:style>
  <w:style w:type="paragraph" w:customStyle="1" w:styleId="OIC2Heading3">
    <w:name w:val="OIC2 Heading 3"/>
    <w:basedOn w:val="Heading3"/>
    <w:pPr>
      <w:outlineLvl w:val="9"/>
    </w:pPr>
    <w:rPr>
      <w:caps/>
      <w:color w:val="000080"/>
      <w:sz w:val="22"/>
    </w:rPr>
  </w:style>
  <w:style w:type="paragraph" w:customStyle="1" w:styleId="OIC2Normal">
    <w:name w:val="OIC2 Normal"/>
    <w:basedOn w:val="Normal"/>
    <w:rPr>
      <w:sz w:val="20"/>
    </w:rPr>
  </w:style>
  <w:style w:type="paragraph" w:customStyle="1" w:styleId="OIC2Slogan">
    <w:name w:val="OIC2 Slogan"/>
    <w:basedOn w:val="Normal"/>
    <w:pPr>
      <w:spacing w:after="60"/>
      <w:jc w:val="center"/>
    </w:pPr>
    <w:rPr>
      <w:rFonts w:ascii="Arial" w:hAnsi="Arial"/>
      <w:b/>
      <w:i/>
      <w:color w:val="000080"/>
      <w:spacing w:val="80"/>
      <w:sz w:val="20"/>
    </w:rPr>
  </w:style>
  <w:style w:type="paragraph" w:customStyle="1" w:styleId="OIC3Address">
    <w:name w:val="OIC3 Address"/>
    <w:basedOn w:val="Normal"/>
    <w:pPr>
      <w:tabs>
        <w:tab w:val="left" w:pos="1440"/>
      </w:tabs>
      <w:jc w:val="center"/>
    </w:pPr>
    <w:rPr>
      <w:rFonts w:ascii="Garamond" w:hAnsi="Garamond"/>
      <w:color w:val="800000"/>
      <w:spacing w:val="20"/>
      <w:sz w:val="20"/>
    </w:rPr>
  </w:style>
  <w:style w:type="paragraph" w:customStyle="1" w:styleId="OIC3BodyText">
    <w:name w:val="OIC3 Body Text"/>
    <w:basedOn w:val="Normal"/>
    <w:pPr>
      <w:spacing w:after="240" w:line="360" w:lineRule="auto"/>
    </w:pPr>
    <w:rPr>
      <w:rFonts w:ascii="Garamond" w:hAnsi="Garamond"/>
      <w:sz w:val="22"/>
    </w:rPr>
  </w:style>
  <w:style w:type="paragraph" w:customStyle="1" w:styleId="OIC3BulletText">
    <w:name w:val="OIC3 Bullet Text"/>
    <w:basedOn w:val="Normal"/>
    <w:pPr>
      <w:ind w:left="360" w:hanging="360"/>
    </w:pPr>
    <w:rPr>
      <w:rFonts w:ascii="Garamond" w:hAnsi="Garamond"/>
      <w:sz w:val="22"/>
    </w:rPr>
  </w:style>
  <w:style w:type="paragraph" w:customStyle="1" w:styleId="OIC3CompanyName">
    <w:name w:val="OIC3 Company Name"/>
    <w:basedOn w:val="Normal"/>
    <w:pPr>
      <w:jc w:val="center"/>
    </w:pPr>
    <w:rPr>
      <w:rFonts w:ascii="Garamond" w:hAnsi="Garamond"/>
      <w:i/>
      <w:color w:val="800000"/>
      <w:sz w:val="32"/>
    </w:rPr>
  </w:style>
  <w:style w:type="paragraph" w:customStyle="1" w:styleId="OIC3Footer">
    <w:name w:val="OIC3 Footer"/>
    <w:basedOn w:val="Normal"/>
    <w:rPr>
      <w:rFonts w:ascii="Garamond" w:hAnsi="Garamond"/>
      <w:color w:val="000000"/>
      <w:sz w:val="18"/>
    </w:rPr>
  </w:style>
  <w:style w:type="paragraph" w:customStyle="1" w:styleId="OIC3Header">
    <w:name w:val="OIC3 Header"/>
    <w:basedOn w:val="Normal"/>
    <w:rPr>
      <w:rFonts w:ascii="Garamond" w:hAnsi="Garamond"/>
      <w:color w:val="000000"/>
      <w:sz w:val="18"/>
    </w:rPr>
  </w:style>
  <w:style w:type="paragraph" w:customStyle="1" w:styleId="OIC3Heading1">
    <w:name w:val="OIC3 Heading 1"/>
    <w:basedOn w:val="Heading1"/>
    <w:pPr>
      <w:jc w:val="center"/>
      <w:outlineLvl w:val="9"/>
    </w:pPr>
    <w:rPr>
      <w:rFonts w:ascii="Garamond" w:hAnsi="Garamond"/>
      <w:color w:val="0000FF"/>
    </w:rPr>
  </w:style>
  <w:style w:type="paragraph" w:customStyle="1" w:styleId="OIC3Heading2">
    <w:name w:val="OIC3 Heading 2"/>
    <w:basedOn w:val="Heading2"/>
    <w:pPr>
      <w:jc w:val="center"/>
      <w:outlineLvl w:val="9"/>
    </w:pPr>
    <w:rPr>
      <w:rFonts w:ascii="Garamond" w:hAnsi="Garamond"/>
      <w:color w:val="800000"/>
    </w:rPr>
  </w:style>
  <w:style w:type="paragraph" w:customStyle="1" w:styleId="OIC3Heading3">
    <w:name w:val="OIC3 Heading 3"/>
    <w:basedOn w:val="Heading3"/>
    <w:pPr>
      <w:jc w:val="center"/>
      <w:outlineLvl w:val="9"/>
    </w:pPr>
    <w:rPr>
      <w:rFonts w:ascii="Garamond" w:hAnsi="Garamond"/>
      <w:caps/>
      <w:color w:val="0000FF"/>
      <w:sz w:val="22"/>
    </w:rPr>
  </w:style>
  <w:style w:type="paragraph" w:customStyle="1" w:styleId="OIC3Normal">
    <w:name w:val="OIC3 Normal"/>
    <w:basedOn w:val="Normal"/>
    <w:rPr>
      <w:rFonts w:ascii="Garamond" w:hAnsi="Garamond"/>
      <w:sz w:val="22"/>
    </w:rPr>
  </w:style>
  <w:style w:type="paragraph" w:customStyle="1" w:styleId="OIC3Slogan">
    <w:name w:val="OIC3 Slogan"/>
    <w:basedOn w:val="Normal"/>
    <w:pPr>
      <w:spacing w:after="60"/>
      <w:jc w:val="center"/>
    </w:pPr>
    <w:rPr>
      <w:rFonts w:ascii="Garamond" w:hAnsi="Garamond"/>
      <w:i/>
      <w:color w:val="000000"/>
      <w:spacing w:val="20"/>
      <w:sz w:val="20"/>
    </w:rPr>
  </w:style>
  <w:style w:type="paragraph" w:customStyle="1" w:styleId="OIC4Address">
    <w:name w:val="OIC4 Address"/>
    <w:basedOn w:val="Normal"/>
    <w:pPr>
      <w:jc w:val="center"/>
    </w:pPr>
    <w:rPr>
      <w:rFonts w:ascii="Arial Rounded MT Bold" w:hAnsi="Arial Rounded MT Bold"/>
      <w:b/>
      <w:color w:val="008080"/>
      <w:sz w:val="20"/>
    </w:rPr>
  </w:style>
  <w:style w:type="paragraph" w:customStyle="1" w:styleId="OIC4BodyText">
    <w:name w:val="OIC4 Body Text"/>
    <w:basedOn w:val="Normal"/>
    <w:pPr>
      <w:spacing w:after="120"/>
    </w:pPr>
    <w:rPr>
      <w:rFonts w:ascii="Arial Rounded MT Bold" w:hAnsi="Arial Rounded MT Bold"/>
      <w:b/>
      <w:sz w:val="20"/>
    </w:rPr>
  </w:style>
  <w:style w:type="paragraph" w:customStyle="1" w:styleId="OIC4BulletText">
    <w:name w:val="OIC4 Bullet Text"/>
    <w:basedOn w:val="Normal"/>
    <w:pPr>
      <w:ind w:left="360" w:hanging="360"/>
    </w:pPr>
    <w:rPr>
      <w:rFonts w:ascii="Arial Rounded MT Bold" w:hAnsi="Arial Rounded MT Bold"/>
      <w:b/>
      <w:sz w:val="20"/>
    </w:rPr>
  </w:style>
  <w:style w:type="paragraph" w:customStyle="1" w:styleId="OIC4CompanyName">
    <w:name w:val="OIC4 Company Name"/>
    <w:basedOn w:val="Normal"/>
    <w:pPr>
      <w:jc w:val="center"/>
    </w:pPr>
    <w:rPr>
      <w:rFonts w:ascii="Century Gothic" w:hAnsi="Century Gothic"/>
      <w:b/>
      <w:color w:val="008080"/>
      <w:spacing w:val="20"/>
      <w:sz w:val="28"/>
    </w:rPr>
  </w:style>
  <w:style w:type="paragraph" w:customStyle="1" w:styleId="OIC4Footer">
    <w:name w:val="OIC4 Footer"/>
    <w:basedOn w:val="Normal"/>
    <w:rPr>
      <w:rFonts w:ascii="Arial Rounded MT Bold" w:hAnsi="Arial Rounded MT Bold"/>
      <w:b/>
      <w:color w:val="008080"/>
      <w:sz w:val="16"/>
    </w:rPr>
  </w:style>
  <w:style w:type="paragraph" w:customStyle="1" w:styleId="OIC4Header">
    <w:name w:val="OIC4 Header"/>
    <w:basedOn w:val="Normal"/>
    <w:rPr>
      <w:rFonts w:ascii="Arial Rounded MT Bold" w:hAnsi="Arial Rounded MT Bold"/>
      <w:b/>
      <w:color w:val="008080"/>
      <w:sz w:val="16"/>
    </w:rPr>
  </w:style>
  <w:style w:type="paragraph" w:customStyle="1" w:styleId="OIC4Heading1">
    <w:name w:val="OIC4 Heading 1"/>
    <w:basedOn w:val="Heading1"/>
    <w:pPr>
      <w:spacing w:after="120"/>
      <w:outlineLvl w:val="9"/>
    </w:pPr>
    <w:rPr>
      <w:rFonts w:ascii="Century Gothic" w:hAnsi="Century Gothic"/>
      <w:color w:val="000080"/>
    </w:rPr>
  </w:style>
  <w:style w:type="paragraph" w:customStyle="1" w:styleId="OIC4Heading2">
    <w:name w:val="OIC4 Heading 2"/>
    <w:basedOn w:val="Heading2"/>
    <w:pPr>
      <w:outlineLvl w:val="9"/>
    </w:pPr>
    <w:rPr>
      <w:rFonts w:ascii="Arial Rounded MT Bold" w:hAnsi="Arial Rounded MT Bold"/>
      <w:i w:val="0"/>
      <w:color w:val="008080"/>
    </w:rPr>
  </w:style>
  <w:style w:type="paragraph" w:customStyle="1" w:styleId="OIC4Heading3">
    <w:name w:val="OIC4 Heading 3"/>
    <w:basedOn w:val="Heading3"/>
    <w:pPr>
      <w:outlineLvl w:val="9"/>
    </w:pPr>
    <w:rPr>
      <w:rFonts w:ascii="Arial Rounded MT Bold" w:hAnsi="Arial Rounded MT Bold"/>
      <w:b/>
      <w:caps/>
      <w:color w:val="000080"/>
      <w:sz w:val="22"/>
    </w:rPr>
  </w:style>
  <w:style w:type="paragraph" w:customStyle="1" w:styleId="OIC4Normal">
    <w:name w:val="OIC4 Normal"/>
    <w:basedOn w:val="Normal"/>
    <w:rPr>
      <w:rFonts w:ascii="Arial Rounded MT Bold" w:hAnsi="Arial Rounded MT Bold"/>
      <w:b/>
      <w:sz w:val="20"/>
    </w:rPr>
  </w:style>
  <w:style w:type="paragraph" w:customStyle="1" w:styleId="OIC4Slogan">
    <w:name w:val="OIC4 Slogan"/>
    <w:basedOn w:val="Normal"/>
    <w:pPr>
      <w:spacing w:after="60"/>
      <w:jc w:val="center"/>
    </w:pPr>
    <w:rPr>
      <w:rFonts w:ascii="Arial Rounded MT Bold" w:hAnsi="Arial Rounded MT Bold"/>
      <w:b/>
      <w:i/>
      <w:color w:val="000080"/>
      <w:spacing w:val="80"/>
      <w:sz w:val="20"/>
    </w:rPr>
  </w:style>
  <w:style w:type="paragraph" w:customStyle="1" w:styleId="OIC5Address">
    <w:name w:val="OIC5 Address"/>
    <w:basedOn w:val="Normal"/>
    <w:pPr>
      <w:jc w:val="center"/>
    </w:pPr>
    <w:rPr>
      <w:sz w:val="20"/>
    </w:rPr>
  </w:style>
  <w:style w:type="paragraph" w:customStyle="1" w:styleId="OIC5BodyText">
    <w:name w:val="OIC5 Body Text"/>
    <w:basedOn w:val="Normal"/>
    <w:pPr>
      <w:spacing w:after="120" w:line="360" w:lineRule="auto"/>
    </w:pPr>
    <w:rPr>
      <w:sz w:val="20"/>
    </w:rPr>
  </w:style>
  <w:style w:type="paragraph" w:customStyle="1" w:styleId="OIC5BulletText">
    <w:name w:val="OIC5 Bullet Text"/>
    <w:basedOn w:val="Normal"/>
    <w:pPr>
      <w:ind w:left="360" w:hanging="360"/>
    </w:pPr>
    <w:rPr>
      <w:sz w:val="20"/>
    </w:rPr>
  </w:style>
  <w:style w:type="paragraph" w:customStyle="1" w:styleId="OIC5CompanyName">
    <w:name w:val="OIC5 Company Name"/>
    <w:basedOn w:val="Normal"/>
    <w:next w:val="Normal"/>
    <w:pPr>
      <w:jc w:val="center"/>
    </w:pPr>
    <w:rPr>
      <w:b/>
      <w:i/>
      <w:sz w:val="36"/>
    </w:rPr>
  </w:style>
  <w:style w:type="paragraph" w:customStyle="1" w:styleId="OIC5Footer">
    <w:name w:val="OIC5 Footer"/>
    <w:basedOn w:val="Footer"/>
    <w:rPr>
      <w:rFonts w:ascii="Arial" w:hAnsi="Arial"/>
      <w:sz w:val="20"/>
    </w:rPr>
  </w:style>
  <w:style w:type="paragraph" w:customStyle="1" w:styleId="OIC5Header">
    <w:name w:val="OIC5 Header"/>
    <w:basedOn w:val="Header"/>
    <w:rPr>
      <w:rFonts w:ascii="Arial" w:hAnsi="Arial"/>
      <w:sz w:val="20"/>
    </w:rPr>
  </w:style>
  <w:style w:type="paragraph" w:customStyle="1" w:styleId="OIC5Heading1">
    <w:name w:val="OIC5 Heading 1"/>
    <w:basedOn w:val="Heading1"/>
    <w:pPr>
      <w:keepNext w:val="0"/>
      <w:spacing w:before="60"/>
      <w:outlineLvl w:val="9"/>
    </w:pPr>
    <w:rPr>
      <w:color w:val="000000"/>
      <w:kern w:val="0"/>
      <w:sz w:val="24"/>
    </w:rPr>
  </w:style>
  <w:style w:type="paragraph" w:customStyle="1" w:styleId="OIC5Heading2">
    <w:name w:val="OIC5 Heading 2"/>
    <w:basedOn w:val="Heading2"/>
    <w:pPr>
      <w:outlineLvl w:val="9"/>
    </w:pPr>
  </w:style>
  <w:style w:type="paragraph" w:customStyle="1" w:styleId="OIC5Heading3">
    <w:name w:val="OIC5 Heading 3"/>
    <w:basedOn w:val="Heading3"/>
    <w:pPr>
      <w:outlineLvl w:val="9"/>
    </w:pPr>
  </w:style>
  <w:style w:type="paragraph" w:customStyle="1" w:styleId="OIC5Normal">
    <w:name w:val="OIC5 Normal"/>
    <w:basedOn w:val="Normal"/>
    <w:rPr>
      <w:rFonts w:ascii="Arial" w:hAnsi="Arial"/>
      <w:sz w:val="20"/>
    </w:rPr>
  </w:style>
  <w:style w:type="paragraph" w:customStyle="1" w:styleId="OIC5Slogan">
    <w:name w:val="OIC5 Slogan"/>
    <w:basedOn w:val="Normal"/>
    <w:next w:val="OIC5Address"/>
    <w:rPr>
      <w:b/>
      <w:i/>
    </w:rPr>
  </w:style>
  <w:style w:type="paragraph" w:customStyle="1" w:styleId="OIC1DocumentLabel">
    <w:name w:val="OIC1 Document Label"/>
    <w:basedOn w:val="Normal"/>
    <w:pPr>
      <w:ind w:right="187"/>
      <w:jc w:val="center"/>
    </w:pPr>
    <w:rPr>
      <w:rFonts w:ascii="Arial Black" w:hAnsi="Arial Black"/>
      <w:caps/>
      <w:color w:val="000080"/>
      <w:sz w:val="56"/>
    </w:rPr>
  </w:style>
  <w:style w:type="paragraph" w:customStyle="1" w:styleId="OIC2DocumentLabel">
    <w:name w:val="OIC2 Document Label"/>
    <w:basedOn w:val="Normal"/>
    <w:rPr>
      <w:b/>
      <w:color w:val="800080"/>
      <w:sz w:val="52"/>
    </w:rPr>
  </w:style>
  <w:style w:type="paragraph" w:customStyle="1" w:styleId="OIC3DocumentLabel">
    <w:name w:val="OIC3 Document Label"/>
    <w:basedOn w:val="Normal"/>
    <w:pPr>
      <w:jc w:val="center"/>
    </w:pPr>
    <w:rPr>
      <w:rFonts w:ascii="Garamond" w:hAnsi="Garamond"/>
      <w:i/>
      <w:caps/>
      <w:color w:val="800000"/>
      <w:sz w:val="52"/>
    </w:rPr>
  </w:style>
  <w:style w:type="paragraph" w:customStyle="1" w:styleId="OIC4DocumentLabel">
    <w:name w:val="OIC4 Document Label"/>
    <w:basedOn w:val="Normal"/>
    <w:rPr>
      <w:rFonts w:ascii="Century Gothic" w:hAnsi="Century Gothic"/>
      <w:b/>
      <w:caps/>
      <w:color w:val="008080"/>
      <w:spacing w:val="30"/>
      <w:sz w:val="52"/>
    </w:rPr>
  </w:style>
  <w:style w:type="paragraph" w:customStyle="1" w:styleId="OIC5DocumentLabel">
    <w:name w:val="OIC5 Document Label"/>
    <w:basedOn w:val="Normal"/>
    <w:pPr>
      <w:ind w:right="43"/>
    </w:pPr>
    <w:rPr>
      <w:rFonts w:ascii="Arial" w:hAnsi="Arial"/>
      <w:sz w:val="52"/>
    </w:rPr>
  </w:style>
  <w:style w:type="paragraph" w:styleId="BalloonText">
    <w:name w:val="Balloon Text"/>
    <w:basedOn w:val="Normal"/>
    <w:link w:val="BalloonTextChar"/>
    <w:rsid w:val="001B2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B9C63-A234-4798-A93D-E3C8C198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Trifold Brochure-Rotary</Template>
  <TotalTime>13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Trifold Brochure-Rotary</vt:lpstr>
    </vt:vector>
  </TitlesOfParts>
  <Company>by KMT Software, Inc. -- http://www.kmt.com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Trifold Brochure-Rotary</dc:title>
  <dc:creator>MU</dc:creator>
  <dc:description>Trifold Brochure-Rotary</dc:description>
  <cp:lastModifiedBy>kitra martindavis</cp:lastModifiedBy>
  <cp:revision>4</cp:revision>
  <cp:lastPrinted>2007-02-09T21:50:00Z</cp:lastPrinted>
  <dcterms:created xsi:type="dcterms:W3CDTF">2022-10-14T16:44:00Z</dcterms:created>
  <dcterms:modified xsi:type="dcterms:W3CDTF">2022-10-16T23:17:00Z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lpFile">
    <vt:lpwstr>KMTWD240.HLP</vt:lpwstr>
  </property>
  <property fmtid="{D5CDD505-2E9C-101B-9397-08002B2CF9AE}" pid="3" name="Look">
    <vt:r8>1</vt:r8>
  </property>
  <property fmtid="{D5CDD505-2E9C-101B-9397-08002B2CF9AE}" pid="4" name="LookName1">
    <vt:lpwstr>Professional</vt:lpwstr>
  </property>
  <property fmtid="{D5CDD505-2E9C-101B-9397-08002B2CF9AE}" pid="5" name="LookName2">
    <vt:lpwstr>Contemporary</vt:lpwstr>
  </property>
  <property fmtid="{D5CDD505-2E9C-101B-9397-08002B2CF9AE}" pid="6" name="LookName3">
    <vt:lpwstr>Elegant</vt:lpwstr>
  </property>
  <property fmtid="{D5CDD505-2E9C-101B-9397-08002B2CF9AE}" pid="7" name="LookName4">
    <vt:lpwstr>Casual</vt:lpwstr>
  </property>
  <property fmtid="{D5CDD505-2E9C-101B-9397-08002B2CF9AE}" pid="8" name="LookName5">
    <vt:lpwstr>Black and White</vt:lpwstr>
  </property>
</Properties>
</file>